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9DE7" w14:textId="77777777" w:rsidR="006D6985" w:rsidRPr="00DA6A86" w:rsidRDefault="00074E40" w:rsidP="00C14C37">
      <w:pPr>
        <w:pStyle w:val="Nzev"/>
        <w:jc w:val="left"/>
        <w:rPr>
          <w:sz w:val="32"/>
          <w:szCs w:val="32"/>
        </w:rPr>
      </w:pPr>
      <w:r w:rsidRPr="00DA6A86">
        <w:rPr>
          <w:sz w:val="32"/>
          <w:szCs w:val="32"/>
        </w:rPr>
        <w:t>APPLICATION</w:t>
      </w:r>
    </w:p>
    <w:p w14:paraId="13AB7B84" w14:textId="77777777" w:rsidR="006D6985" w:rsidRPr="00DA6A86" w:rsidRDefault="00581D31" w:rsidP="00C14C37">
      <w:r>
        <w:t xml:space="preserve">for </w:t>
      </w:r>
      <w:r w:rsidR="00074E40" w:rsidRPr="00DA6A86">
        <w:t>CONFORMITY ASSESSMENT ACTIVITIES</w:t>
      </w:r>
    </w:p>
    <w:p w14:paraId="34AE2D34" w14:textId="77777777" w:rsidR="006D6985" w:rsidRPr="00DA6A86" w:rsidRDefault="006A62BB" w:rsidP="00BA1016">
      <w:pPr>
        <w:tabs>
          <w:tab w:val="left" w:pos="7924"/>
        </w:tabs>
      </w:pPr>
      <w:r w:rsidRPr="00DA6A86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E80705" wp14:editId="4D623CC8">
                <wp:simplePos x="0" y="0"/>
                <wp:positionH relativeFrom="column">
                  <wp:posOffset>-7976</wp:posOffset>
                </wp:positionH>
                <wp:positionV relativeFrom="paragraph">
                  <wp:posOffset>19075</wp:posOffset>
                </wp:positionV>
                <wp:extent cx="2830983" cy="544195"/>
                <wp:effectExtent l="0" t="0" r="26670" b="273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983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4856A" w14:textId="77777777" w:rsidR="006D6985" w:rsidRDefault="00074E40">
                            <w:r>
                              <w:rPr>
                                <w:color w:val="000000"/>
                                <w:sz w:val="16"/>
                              </w:rPr>
                              <w:t>SZU Registration Number</w:t>
                            </w:r>
                            <w:r w:rsidRPr="00606CE6">
                              <w:rPr>
                                <w:i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D6985" w:rsidRPr="00606CE6">
                              <w:rPr>
                                <w:i/>
                                <w:color w:val="000000"/>
                                <w:sz w:val="14"/>
                                <w:szCs w:val="14"/>
                              </w:rPr>
                              <w:t>(</w:t>
                            </w:r>
                            <w:r w:rsidR="00DA6A86">
                              <w:rPr>
                                <w:i/>
                                <w:color w:val="000000"/>
                                <w:sz w:val="14"/>
                                <w:szCs w:val="14"/>
                              </w:rPr>
                              <w:t>For i</w:t>
                            </w:r>
                            <w:r>
                              <w:rPr>
                                <w:i/>
                                <w:color w:val="000000"/>
                                <w:sz w:val="14"/>
                                <w:szCs w:val="14"/>
                              </w:rPr>
                              <w:t>nternal use only</w:t>
                            </w:r>
                            <w:r w:rsidR="006D6985" w:rsidRPr="00606CE6">
                              <w:rPr>
                                <w:i/>
                                <w:color w:val="00000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8070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65pt;margin-top:1.5pt;width:222.9pt;height:4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" o:allowincell="f">
                <v:textbox>
                  <w:txbxContent>
                    <w:p w14:paraId="7F34856A" w14:textId="77777777" w:rsidR="006D6985" w:rsidRDefault="00074E40">
                      <w:r>
                        <w:rPr>
                          <w:color w:val="000000"/>
                          <w:sz w:val="16"/>
                        </w:rPr>
                        <w:t>SZU Registration Number</w:t>
                      </w:r>
                      <w:r w:rsidRPr="00606CE6">
                        <w:rPr>
                          <w:i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6D6985" w:rsidRPr="00606CE6">
                        <w:rPr>
                          <w:i/>
                          <w:color w:val="000000"/>
                          <w:sz w:val="14"/>
                          <w:szCs w:val="14"/>
                        </w:rPr>
                        <w:t>(</w:t>
                      </w:r>
                      <w:r w:rsidR="00DA6A86">
                        <w:rPr>
                          <w:i/>
                          <w:color w:val="000000"/>
                          <w:sz w:val="14"/>
                          <w:szCs w:val="14"/>
                        </w:rPr>
                        <w:t>For i</w:t>
                      </w:r>
                      <w:r>
                        <w:rPr>
                          <w:i/>
                          <w:color w:val="000000"/>
                          <w:sz w:val="14"/>
                          <w:szCs w:val="14"/>
                        </w:rPr>
                        <w:t>nternal use only</w:t>
                      </w:r>
                      <w:r w:rsidR="006D6985" w:rsidRPr="00606CE6">
                        <w:rPr>
                          <w:i/>
                          <w:color w:val="000000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A1016" w:rsidRPr="00DA6A86">
        <w:tab/>
      </w:r>
    </w:p>
    <w:p w14:paraId="1908EADA" w14:textId="77777777" w:rsidR="006D6985" w:rsidRPr="00DA6A86" w:rsidRDefault="006D6985"/>
    <w:p w14:paraId="06266133" w14:textId="77777777" w:rsidR="006D6985" w:rsidRPr="00DA6A86" w:rsidRDefault="006D6985"/>
    <w:p w14:paraId="096B9741" w14:textId="77777777" w:rsidR="006D6985" w:rsidRPr="00DA6A86" w:rsidRDefault="006D6985"/>
    <w:p w14:paraId="7F965527" w14:textId="77777777" w:rsidR="006D6985" w:rsidRPr="00DA6A86" w:rsidRDefault="006D6985">
      <w:pPr>
        <w:rPr>
          <w:sz w:val="10"/>
          <w:szCs w:val="10"/>
        </w:rPr>
      </w:pPr>
    </w:p>
    <w:p w14:paraId="454DB061" w14:textId="77777777" w:rsidR="005654CD" w:rsidRPr="00DA6A86" w:rsidRDefault="0070670E">
      <w:pPr>
        <w:rPr>
          <w:b/>
        </w:rPr>
      </w:pPr>
      <w:r w:rsidRPr="00DA6A86">
        <w:rPr>
          <w:b/>
        </w:rPr>
        <w:t xml:space="preserve">1.  </w:t>
      </w:r>
      <w:r w:rsidR="00074E40" w:rsidRPr="00DA6A86">
        <w:rPr>
          <w:b/>
        </w:rPr>
        <w:t>Customer</w:t>
      </w:r>
      <w:r w:rsidR="00361386" w:rsidRPr="00DA6A86">
        <w:rPr>
          <w:b/>
        </w:rPr>
        <w:t>:</w:t>
      </w:r>
      <w:r w:rsidR="00DE5C09" w:rsidRPr="00DA6A86">
        <w:rPr>
          <w:b/>
        </w:rPr>
        <w:t xml:space="preserve"> </w:t>
      </w:r>
      <w:r w:rsidR="00DE5C09" w:rsidRPr="00DA6A86">
        <w:rPr>
          <w:color w:val="00000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5C09" w:rsidRPr="00DA6A86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="00DE5C09" w:rsidRPr="00DA6A86">
        <w:rPr>
          <w:color w:val="000000"/>
        </w:rPr>
        <w:fldChar w:fldCharType="end"/>
      </w:r>
      <w:r w:rsidR="00DE5C09" w:rsidRPr="00DA6A86">
        <w:rPr>
          <w:color w:val="000000"/>
        </w:rPr>
        <w:t xml:space="preserve">  </w:t>
      </w:r>
      <w:r w:rsidR="00074E40" w:rsidRPr="00DA6A86">
        <w:rPr>
          <w:sz w:val="18"/>
          <w:szCs w:val="18"/>
        </w:rPr>
        <w:t>Manufacturer</w:t>
      </w:r>
      <w:r w:rsidR="00DE5C09" w:rsidRPr="00DA6A86">
        <w:t xml:space="preserve">  </w:t>
      </w:r>
      <w:r w:rsidR="00DE5C09" w:rsidRPr="00DA6A86">
        <w:rPr>
          <w:color w:val="00000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5C09" w:rsidRPr="00DA6A86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="00DE5C09" w:rsidRPr="00DA6A86">
        <w:rPr>
          <w:color w:val="000000"/>
        </w:rPr>
        <w:fldChar w:fldCharType="end"/>
      </w:r>
      <w:r w:rsidR="00DE5C09" w:rsidRPr="00DA6A86">
        <w:rPr>
          <w:color w:val="000000"/>
        </w:rPr>
        <w:t xml:space="preserve">  </w:t>
      </w:r>
      <w:r w:rsidR="00074E40" w:rsidRPr="00DA6A86">
        <w:rPr>
          <w:sz w:val="18"/>
          <w:szCs w:val="18"/>
        </w:rPr>
        <w:t>Authorized representative</w:t>
      </w:r>
      <w:r w:rsidRPr="00DA6A86">
        <w:rPr>
          <w:sz w:val="18"/>
          <w:szCs w:val="18"/>
        </w:rPr>
        <w:t xml:space="preserve">  </w:t>
      </w:r>
      <w:r w:rsidRPr="00DA6A86">
        <w:rPr>
          <w:color w:val="00000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DA6A86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Pr="00DA6A86">
        <w:rPr>
          <w:color w:val="000000"/>
        </w:rPr>
        <w:fldChar w:fldCharType="end"/>
      </w:r>
      <w:r w:rsidRPr="00DA6A86">
        <w:rPr>
          <w:sz w:val="18"/>
          <w:szCs w:val="18"/>
        </w:rPr>
        <w:t xml:space="preserve">  </w:t>
      </w:r>
      <w:r w:rsidR="00074E40" w:rsidRPr="00DA6A86">
        <w:rPr>
          <w:sz w:val="18"/>
          <w:szCs w:val="18"/>
        </w:rPr>
        <w:t>Other</w:t>
      </w:r>
      <w:r w:rsidR="00B1754C" w:rsidRPr="00DA6A86">
        <w:rPr>
          <w:sz w:val="18"/>
          <w:szCs w:val="18"/>
        </w:rPr>
        <w:t xml:space="preserve"> </w:t>
      </w:r>
      <w:r w:rsidR="002C2A7A" w:rsidRPr="00DA6A86">
        <w:rPr>
          <w:i/>
          <w:sz w:val="14"/>
          <w:szCs w:val="14"/>
        </w:rPr>
        <w:t>(</w:t>
      </w:r>
      <w:r w:rsidR="00581D31">
        <w:rPr>
          <w:i/>
          <w:sz w:val="14"/>
          <w:szCs w:val="14"/>
        </w:rPr>
        <w:t>Please m</w:t>
      </w:r>
      <w:r w:rsidR="00883C31" w:rsidRPr="00DA6A86">
        <w:rPr>
          <w:i/>
          <w:sz w:val="14"/>
          <w:szCs w:val="14"/>
        </w:rPr>
        <w:t>ark the relevant field with a cross</w:t>
      </w:r>
      <w:r w:rsidR="002C2A7A" w:rsidRPr="00DA6A86">
        <w:rPr>
          <w:i/>
          <w:sz w:val="14"/>
          <w:szCs w:val="14"/>
        </w:rPr>
        <w:t>)</w:t>
      </w:r>
    </w:p>
    <w:tbl>
      <w:tblPr>
        <w:tblW w:w="0" w:type="auto"/>
        <w:tblInd w:w="-34" w:type="dxa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135"/>
        <w:gridCol w:w="850"/>
        <w:gridCol w:w="851"/>
        <w:gridCol w:w="850"/>
        <w:gridCol w:w="1134"/>
        <w:gridCol w:w="1418"/>
        <w:gridCol w:w="3685"/>
        <w:gridCol w:w="19"/>
      </w:tblGrid>
      <w:tr w:rsidR="007C5FC8" w:rsidRPr="00DA6A86" w14:paraId="0951E405" w14:textId="77777777" w:rsidTr="004D117C">
        <w:trPr>
          <w:gridAfter w:val="1"/>
          <w:wAfter w:w="19" w:type="dxa"/>
          <w:cantSplit/>
          <w:trHeight w:hRule="exact" w:val="403"/>
        </w:trPr>
        <w:tc>
          <w:tcPr>
            <w:tcW w:w="1985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507452C7" w14:textId="77777777" w:rsidR="007C5FC8" w:rsidRPr="001B7248" w:rsidRDefault="00883C31" w:rsidP="006A62BB">
            <w:pPr>
              <w:rPr>
                <w:b/>
                <w:sz w:val="17"/>
                <w:szCs w:val="17"/>
              </w:rPr>
            </w:pPr>
            <w:r w:rsidRPr="001B7248">
              <w:rPr>
                <w:sz w:val="17"/>
                <w:szCs w:val="17"/>
              </w:rPr>
              <w:t>Trade name</w:t>
            </w:r>
            <w:r w:rsidR="007C5FC8" w:rsidRPr="001B7248">
              <w:rPr>
                <w:sz w:val="17"/>
                <w:szCs w:val="17"/>
              </w:rPr>
              <w:t>: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987875" w14:textId="77777777" w:rsidR="007C5FC8" w:rsidRPr="00DA6A86" w:rsidRDefault="00055AAD" w:rsidP="006A62BB">
            <w:r w:rsidRPr="00DA6A86">
              <w:fldChar w:fldCharType="begin">
                <w:ffData>
                  <w:name w:val=""/>
                  <w:enabled/>
                  <w:calcOnExit/>
                  <w:textInput>
                    <w:maxLength w:val="150"/>
                  </w:textInput>
                </w:ffData>
              </w:fldChar>
            </w:r>
            <w:r w:rsidRPr="00DA6A86">
              <w:instrText xml:space="preserve"> FORMTEXT </w:instrText>
            </w:r>
            <w:r w:rsidRPr="00DA6A86">
              <w:fldChar w:fldCharType="separate"/>
            </w:r>
            <w:r w:rsidRPr="00DA6A86">
              <w:t> </w:t>
            </w:r>
            <w:r w:rsidRPr="00DA6A86">
              <w:t> </w:t>
            </w:r>
            <w:r w:rsidRPr="00DA6A86">
              <w:t> </w:t>
            </w:r>
            <w:r w:rsidRPr="00DA6A86">
              <w:t> </w:t>
            </w:r>
            <w:r w:rsidRPr="00DA6A86">
              <w:t> </w:t>
            </w:r>
            <w:r w:rsidRPr="00DA6A86">
              <w:fldChar w:fldCharType="end"/>
            </w:r>
          </w:p>
        </w:tc>
      </w:tr>
      <w:tr w:rsidR="006A62BB" w:rsidRPr="00DA6A86" w14:paraId="300E82E5" w14:textId="77777777" w:rsidTr="004D117C">
        <w:trPr>
          <w:gridAfter w:val="1"/>
          <w:wAfter w:w="19" w:type="dxa"/>
          <w:cantSplit/>
          <w:trHeight w:hRule="exact" w:val="403"/>
        </w:trPr>
        <w:tc>
          <w:tcPr>
            <w:tcW w:w="1985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25A53A2E" w14:textId="77777777" w:rsidR="007C5FC8" w:rsidRPr="00DA6A86" w:rsidRDefault="00883C31" w:rsidP="00EA1FE3">
            <w:pPr>
              <w:rPr>
                <w:sz w:val="17"/>
                <w:szCs w:val="17"/>
              </w:rPr>
            </w:pPr>
            <w:r w:rsidRPr="00DA6A86">
              <w:rPr>
                <w:sz w:val="17"/>
                <w:szCs w:val="17"/>
              </w:rPr>
              <w:t>Street</w:t>
            </w:r>
            <w:r w:rsidR="00227A75" w:rsidRPr="00DA6A86">
              <w:rPr>
                <w:sz w:val="17"/>
                <w:szCs w:val="17"/>
              </w:rPr>
              <w:t xml:space="preserve">, </w:t>
            </w:r>
            <w:r w:rsidR="00EA1FE3" w:rsidRPr="00DA6A86">
              <w:rPr>
                <w:sz w:val="17"/>
                <w:szCs w:val="17"/>
              </w:rPr>
              <w:t>n</w:t>
            </w:r>
            <w:r w:rsidRPr="00DA6A86">
              <w:rPr>
                <w:sz w:val="17"/>
                <w:szCs w:val="17"/>
              </w:rPr>
              <w:t>o</w:t>
            </w:r>
            <w:r w:rsidR="00227A75" w:rsidRPr="00DA6A86">
              <w:rPr>
                <w:sz w:val="17"/>
                <w:szCs w:val="17"/>
              </w:rPr>
              <w:t>.</w:t>
            </w:r>
            <w:r w:rsidR="003C219B" w:rsidRPr="00DA6A86">
              <w:rPr>
                <w:sz w:val="17"/>
                <w:szCs w:val="17"/>
              </w:rPr>
              <w:t>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B5D08D" w14:textId="77777777" w:rsidR="007C5FC8" w:rsidRPr="00DA6A86" w:rsidRDefault="00055AAD" w:rsidP="006A62BB">
            <w:r w:rsidRPr="00DA6A86">
              <w:fldChar w:fldCharType="begin">
                <w:ffData>
                  <w:name w:val="Text150"/>
                  <w:enabled/>
                  <w:calcOnExit/>
                  <w:textInput>
                    <w:maxLength w:val="150"/>
                  </w:textInput>
                </w:ffData>
              </w:fldChar>
            </w:r>
            <w:bookmarkStart w:id="0" w:name="Text150"/>
            <w:r w:rsidRPr="00DA6A86">
              <w:instrText xml:space="preserve"> FORMTEXT </w:instrText>
            </w:r>
            <w:r w:rsidRPr="00DA6A86">
              <w:fldChar w:fldCharType="separate"/>
            </w:r>
            <w:r w:rsidRPr="00DA6A86">
              <w:t> </w:t>
            </w:r>
            <w:r w:rsidRPr="00DA6A86">
              <w:t> </w:t>
            </w:r>
            <w:r w:rsidRPr="00DA6A86">
              <w:t> </w:t>
            </w:r>
            <w:r w:rsidRPr="00DA6A86">
              <w:t> </w:t>
            </w:r>
            <w:r w:rsidRPr="00DA6A86">
              <w:t> </w:t>
            </w:r>
            <w:r w:rsidRPr="00DA6A86">
              <w:fldChar w:fldCharType="end"/>
            </w:r>
            <w:bookmarkEnd w:id="0"/>
          </w:p>
        </w:tc>
      </w:tr>
      <w:tr w:rsidR="00227A75" w:rsidRPr="00DA6A86" w14:paraId="4A4AD5E3" w14:textId="77777777" w:rsidTr="00883C31">
        <w:tblPrEx>
          <w:tblCellMar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1135" w:type="dxa"/>
            <w:tcMar>
              <w:left w:w="108" w:type="dxa"/>
            </w:tcMar>
            <w:vAlign w:val="bottom"/>
          </w:tcPr>
          <w:p w14:paraId="37C06495" w14:textId="77777777" w:rsidR="00227A75" w:rsidRPr="00DA6A86" w:rsidRDefault="00883C31" w:rsidP="006A62BB">
            <w:pPr>
              <w:rPr>
                <w:sz w:val="17"/>
                <w:szCs w:val="17"/>
              </w:rPr>
            </w:pPr>
            <w:r w:rsidRPr="00DA6A86">
              <w:rPr>
                <w:sz w:val="17"/>
                <w:szCs w:val="17"/>
              </w:rPr>
              <w:t>Postal code</w:t>
            </w:r>
            <w:r w:rsidR="00227A75" w:rsidRPr="00DA6A86">
              <w:rPr>
                <w:sz w:val="17"/>
                <w:szCs w:val="17"/>
              </w:rPr>
              <w:t xml:space="preserve">: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14:paraId="6ADF765A" w14:textId="77777777" w:rsidR="00227A75" w:rsidRPr="00DA6A86" w:rsidRDefault="00055AAD" w:rsidP="006A62BB">
            <w:r w:rsidRPr="00DA6A86"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 w:rsidRPr="00DA6A86">
              <w:instrText xml:space="preserve"> FORMTEXT </w:instrText>
            </w:r>
            <w:r w:rsidRPr="00DA6A86">
              <w:fldChar w:fldCharType="separate"/>
            </w:r>
            <w:r w:rsidRPr="00DA6A86">
              <w:t> </w:t>
            </w:r>
            <w:r w:rsidRPr="00DA6A86">
              <w:t> </w:t>
            </w:r>
            <w:r w:rsidRPr="00DA6A86">
              <w:t> </w:t>
            </w:r>
            <w:r w:rsidRPr="00DA6A86">
              <w:t> </w:t>
            </w:r>
            <w:r w:rsidRPr="00DA6A86">
              <w:t> </w:t>
            </w:r>
            <w:r w:rsidRPr="00DA6A86">
              <w:fldChar w:fldCharType="end"/>
            </w:r>
          </w:p>
        </w:tc>
        <w:tc>
          <w:tcPr>
            <w:tcW w:w="850" w:type="dxa"/>
            <w:vAlign w:val="bottom"/>
          </w:tcPr>
          <w:p w14:paraId="19CC4CD0" w14:textId="77777777" w:rsidR="00227A75" w:rsidRPr="00DA6A86" w:rsidRDefault="008A69CF" w:rsidP="008A69CF">
            <w:pPr>
              <w:rPr>
                <w:sz w:val="17"/>
                <w:szCs w:val="17"/>
              </w:rPr>
            </w:pPr>
            <w:r w:rsidRPr="00DA6A86">
              <w:rPr>
                <w:sz w:val="17"/>
                <w:szCs w:val="17"/>
              </w:rPr>
              <w:t>City</w:t>
            </w:r>
            <w:r w:rsidR="00227A75" w:rsidRPr="00DA6A86">
              <w:rPr>
                <w:sz w:val="17"/>
                <w:szCs w:val="17"/>
              </w:rPr>
              <w:t>:</w:t>
            </w:r>
          </w:p>
        </w:tc>
        <w:tc>
          <w:tcPr>
            <w:tcW w:w="6256" w:type="dxa"/>
            <w:gridSpan w:val="4"/>
            <w:tcBorders>
              <w:bottom w:val="single" w:sz="4" w:space="0" w:color="auto"/>
            </w:tcBorders>
            <w:vAlign w:val="bottom"/>
          </w:tcPr>
          <w:p w14:paraId="4DAB939D" w14:textId="77777777" w:rsidR="00227A75" w:rsidRPr="00DA6A86" w:rsidRDefault="00055AAD" w:rsidP="006A62BB">
            <w:r w:rsidRPr="00DA6A86">
              <w:fldChar w:fldCharType="begin">
                <w:ffData>
                  <w:name w:val="Text1"/>
                  <w:enabled/>
                  <w:calcOnExit/>
                  <w:textInput>
                    <w:maxLength w:val="54"/>
                  </w:textInput>
                </w:ffData>
              </w:fldChar>
            </w:r>
            <w:bookmarkStart w:id="1" w:name="Text1"/>
            <w:r w:rsidRPr="00DA6A86">
              <w:instrText xml:space="preserve"> FORMTEXT </w:instrText>
            </w:r>
            <w:r w:rsidRPr="00DA6A86">
              <w:fldChar w:fldCharType="separate"/>
            </w:r>
            <w:r w:rsidRPr="00DA6A86">
              <w:t> </w:t>
            </w:r>
            <w:r w:rsidRPr="00DA6A86">
              <w:t> </w:t>
            </w:r>
            <w:r w:rsidRPr="00DA6A86">
              <w:t> </w:t>
            </w:r>
            <w:r w:rsidRPr="00DA6A86">
              <w:t> </w:t>
            </w:r>
            <w:r w:rsidRPr="00DA6A86">
              <w:t> </w:t>
            </w:r>
            <w:r w:rsidRPr="00DA6A86">
              <w:fldChar w:fldCharType="end"/>
            </w:r>
            <w:bookmarkEnd w:id="1"/>
          </w:p>
        </w:tc>
      </w:tr>
      <w:tr w:rsidR="001339B7" w:rsidRPr="00DA6A86" w14:paraId="2149EEA7" w14:textId="77777777" w:rsidTr="00581D31">
        <w:trPr>
          <w:gridAfter w:val="1"/>
          <w:wAfter w:w="19" w:type="dxa"/>
          <w:cantSplit/>
          <w:trHeight w:hRule="exact" w:val="601"/>
        </w:trPr>
        <w:tc>
          <w:tcPr>
            <w:tcW w:w="1985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33FC35DD" w14:textId="77777777" w:rsidR="00581D31" w:rsidRPr="00A3593B" w:rsidRDefault="00581D31" w:rsidP="008A69CF">
            <w:pPr>
              <w:rPr>
                <w:sz w:val="17"/>
                <w:szCs w:val="17"/>
              </w:rPr>
            </w:pPr>
            <w:r w:rsidRPr="00A3593B">
              <w:rPr>
                <w:sz w:val="17"/>
                <w:szCs w:val="17"/>
              </w:rPr>
              <w:t>A</w:t>
            </w:r>
            <w:r w:rsidR="008A69CF" w:rsidRPr="00A3593B">
              <w:rPr>
                <w:sz w:val="17"/>
                <w:szCs w:val="17"/>
              </w:rPr>
              <w:t>ddress</w:t>
            </w:r>
            <w:r w:rsidRPr="00A3593B">
              <w:rPr>
                <w:sz w:val="17"/>
                <w:szCs w:val="17"/>
              </w:rPr>
              <w:t xml:space="preserve"> for correspondence</w:t>
            </w:r>
            <w:r w:rsidR="001339B7" w:rsidRPr="00A3593B">
              <w:rPr>
                <w:sz w:val="17"/>
                <w:szCs w:val="17"/>
              </w:rPr>
              <w:t xml:space="preserve">: </w:t>
            </w:r>
          </w:p>
          <w:p w14:paraId="6DAB354D" w14:textId="77777777" w:rsidR="001339B7" w:rsidRPr="00DA6A86" w:rsidRDefault="008A69CF" w:rsidP="0018476D">
            <w:pPr>
              <w:rPr>
                <w:b/>
                <w:sz w:val="16"/>
                <w:szCs w:val="16"/>
              </w:rPr>
            </w:pPr>
            <w:r w:rsidRPr="00DA6A86">
              <w:rPr>
                <w:i/>
                <w:sz w:val="14"/>
                <w:szCs w:val="14"/>
              </w:rPr>
              <w:t>(</w:t>
            </w:r>
            <w:r w:rsidR="0018476D">
              <w:rPr>
                <w:i/>
                <w:sz w:val="14"/>
                <w:szCs w:val="14"/>
              </w:rPr>
              <w:t>I</w:t>
            </w:r>
            <w:r w:rsidRPr="00DA6A86">
              <w:rPr>
                <w:i/>
                <w:sz w:val="14"/>
                <w:szCs w:val="14"/>
              </w:rPr>
              <w:t>f</w:t>
            </w:r>
            <w:r w:rsidR="00A3593B">
              <w:rPr>
                <w:i/>
                <w:sz w:val="14"/>
                <w:szCs w:val="14"/>
              </w:rPr>
              <w:t xml:space="preserve"> different</w:t>
            </w:r>
            <w:r w:rsidR="001339B7" w:rsidRPr="00DA6A86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28B8E4" w14:textId="77777777" w:rsidR="001339B7" w:rsidRPr="00DA6A86" w:rsidRDefault="00606CE6" w:rsidP="0051351E">
            <w:pPr>
              <w:rPr>
                <w:sz w:val="18"/>
                <w:szCs w:val="18"/>
              </w:rPr>
            </w:pPr>
            <w:r w:rsidRPr="00DA6A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40"/>
                  </w:textInput>
                </w:ffData>
              </w:fldChar>
            </w:r>
            <w:r w:rsidRPr="00DA6A86">
              <w:rPr>
                <w:sz w:val="18"/>
                <w:szCs w:val="18"/>
              </w:rPr>
              <w:instrText xml:space="preserve"> FORMTEXT </w:instrText>
            </w:r>
            <w:r w:rsidRPr="00DA6A86">
              <w:rPr>
                <w:sz w:val="18"/>
                <w:szCs w:val="18"/>
              </w:rPr>
            </w:r>
            <w:r w:rsidRPr="00DA6A86">
              <w:rPr>
                <w:sz w:val="18"/>
                <w:szCs w:val="18"/>
              </w:rPr>
              <w:fldChar w:fldCharType="separate"/>
            </w:r>
            <w:r w:rsidRPr="00DA6A86">
              <w:rPr>
                <w:sz w:val="18"/>
                <w:szCs w:val="18"/>
              </w:rPr>
              <w:t> </w:t>
            </w:r>
            <w:r w:rsidRPr="00DA6A86">
              <w:rPr>
                <w:sz w:val="18"/>
                <w:szCs w:val="18"/>
              </w:rPr>
              <w:t> </w:t>
            </w:r>
            <w:r w:rsidRPr="00DA6A86">
              <w:rPr>
                <w:sz w:val="18"/>
                <w:szCs w:val="18"/>
              </w:rPr>
              <w:t> </w:t>
            </w:r>
            <w:r w:rsidRPr="00DA6A86">
              <w:rPr>
                <w:sz w:val="18"/>
                <w:szCs w:val="18"/>
              </w:rPr>
              <w:t> </w:t>
            </w:r>
            <w:r w:rsidRPr="00DA6A86">
              <w:rPr>
                <w:sz w:val="18"/>
                <w:szCs w:val="18"/>
              </w:rPr>
              <w:t> </w:t>
            </w:r>
            <w:r w:rsidRPr="00DA6A86">
              <w:rPr>
                <w:sz w:val="18"/>
                <w:szCs w:val="18"/>
              </w:rPr>
              <w:fldChar w:fldCharType="end"/>
            </w:r>
          </w:p>
        </w:tc>
      </w:tr>
      <w:tr w:rsidR="006A62BB" w:rsidRPr="00DA6A86" w14:paraId="33E38CDC" w14:textId="77777777" w:rsidTr="008A69CF">
        <w:tblPrEx>
          <w:tblCellMar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1135" w:type="dxa"/>
            <w:tcMar>
              <w:left w:w="108" w:type="dxa"/>
            </w:tcMar>
            <w:vAlign w:val="bottom"/>
          </w:tcPr>
          <w:p w14:paraId="2C553EC2" w14:textId="77777777" w:rsidR="00227A75" w:rsidRPr="00DA6A86" w:rsidRDefault="008A69CF" w:rsidP="006A62BB">
            <w:pPr>
              <w:rPr>
                <w:sz w:val="17"/>
                <w:szCs w:val="17"/>
              </w:rPr>
            </w:pPr>
            <w:r w:rsidRPr="00DA6A86">
              <w:rPr>
                <w:sz w:val="17"/>
                <w:szCs w:val="17"/>
              </w:rPr>
              <w:t>Country</w:t>
            </w:r>
            <w:r w:rsidR="00227A75" w:rsidRPr="00DA6A86">
              <w:rPr>
                <w:sz w:val="17"/>
                <w:szCs w:val="17"/>
              </w:rPr>
              <w:t>: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vAlign w:val="bottom"/>
          </w:tcPr>
          <w:p w14:paraId="5D5553E5" w14:textId="77777777" w:rsidR="00227A75" w:rsidRPr="00DA6A86" w:rsidRDefault="00055AAD" w:rsidP="006A62BB">
            <w:r w:rsidRPr="00DA6A86">
              <w:fldChar w:fldCharType="begin">
                <w:ffData>
                  <w:name w:val=""/>
                  <w:enabled/>
                  <w:calcOnExit/>
                  <w:textInput>
                    <w:maxLength w:val="33"/>
                  </w:textInput>
                </w:ffData>
              </w:fldChar>
            </w:r>
            <w:r w:rsidRPr="00DA6A86">
              <w:instrText xml:space="preserve"> FORMTEXT </w:instrText>
            </w:r>
            <w:r w:rsidRPr="00DA6A86">
              <w:fldChar w:fldCharType="separate"/>
            </w:r>
            <w:r w:rsidRPr="00DA6A86">
              <w:t> </w:t>
            </w:r>
            <w:r w:rsidRPr="00DA6A86">
              <w:t> </w:t>
            </w:r>
            <w:r w:rsidRPr="00DA6A86">
              <w:t> </w:t>
            </w:r>
            <w:r w:rsidRPr="00DA6A86">
              <w:t> </w:t>
            </w:r>
            <w:r w:rsidRPr="00DA6A86">
              <w:t> </w:t>
            </w:r>
            <w:r w:rsidRPr="00DA6A86">
              <w:fldChar w:fldCharType="end"/>
            </w:r>
          </w:p>
        </w:tc>
        <w:tc>
          <w:tcPr>
            <w:tcW w:w="1418" w:type="dxa"/>
            <w:tcMar>
              <w:left w:w="108" w:type="dxa"/>
            </w:tcMar>
            <w:vAlign w:val="bottom"/>
          </w:tcPr>
          <w:p w14:paraId="2D80539B" w14:textId="77777777" w:rsidR="00227A75" w:rsidRPr="00DA6A86" w:rsidRDefault="00993562" w:rsidP="006A62BB">
            <w:r w:rsidRPr="00DA6A86">
              <w:rPr>
                <w:sz w:val="17"/>
                <w:szCs w:val="17"/>
              </w:rPr>
              <w:t>Tel.:</w:t>
            </w:r>
          </w:p>
        </w:tc>
        <w:tc>
          <w:tcPr>
            <w:tcW w:w="3704" w:type="dxa"/>
            <w:gridSpan w:val="2"/>
            <w:tcBorders>
              <w:bottom w:val="single" w:sz="4" w:space="0" w:color="auto"/>
            </w:tcBorders>
            <w:vAlign w:val="bottom"/>
          </w:tcPr>
          <w:p w14:paraId="2F142BDD" w14:textId="77777777" w:rsidR="00227A75" w:rsidRPr="00DA6A86" w:rsidRDefault="00055AAD" w:rsidP="006A62BB">
            <w:r w:rsidRPr="00DA6A86"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 w:rsidRPr="00DA6A86">
              <w:instrText xml:space="preserve"> FORMTEXT </w:instrText>
            </w:r>
            <w:r w:rsidRPr="00DA6A86">
              <w:fldChar w:fldCharType="separate"/>
            </w:r>
            <w:r w:rsidRPr="00DA6A86">
              <w:t> </w:t>
            </w:r>
            <w:r w:rsidRPr="00DA6A86">
              <w:t> </w:t>
            </w:r>
            <w:r w:rsidRPr="00DA6A86">
              <w:t> </w:t>
            </w:r>
            <w:r w:rsidRPr="00DA6A86">
              <w:t> </w:t>
            </w:r>
            <w:r w:rsidRPr="00DA6A86">
              <w:t> </w:t>
            </w:r>
            <w:r w:rsidRPr="00DA6A86">
              <w:fldChar w:fldCharType="end"/>
            </w:r>
          </w:p>
        </w:tc>
      </w:tr>
      <w:tr w:rsidR="00993562" w:rsidRPr="00DA6A86" w14:paraId="23136F65" w14:textId="77777777" w:rsidTr="008A69CF">
        <w:trPr>
          <w:gridAfter w:val="1"/>
          <w:wAfter w:w="19" w:type="dxa"/>
          <w:cantSplit/>
          <w:trHeight w:hRule="exact" w:val="284"/>
        </w:trPr>
        <w:tc>
          <w:tcPr>
            <w:tcW w:w="1985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3B9FAA04" w14:textId="77777777" w:rsidR="00993562" w:rsidRPr="00DA6A86" w:rsidRDefault="008A69CF" w:rsidP="006A62BB">
            <w:pPr>
              <w:rPr>
                <w:sz w:val="17"/>
                <w:szCs w:val="17"/>
              </w:rPr>
            </w:pPr>
            <w:r w:rsidRPr="00DA6A86">
              <w:rPr>
                <w:sz w:val="17"/>
                <w:szCs w:val="17"/>
              </w:rPr>
              <w:t>Contact person</w:t>
            </w:r>
            <w:r w:rsidR="00993562" w:rsidRPr="00DA6A86">
              <w:rPr>
                <w:sz w:val="17"/>
                <w:szCs w:val="17"/>
              </w:rPr>
              <w:t>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4A29FA" w14:textId="77777777" w:rsidR="00993562" w:rsidRPr="00DA6A86" w:rsidRDefault="00055AAD" w:rsidP="004061AF">
            <w:r w:rsidRPr="00DA6A86">
              <w:fldChar w:fldCharType="begin">
                <w:ffData>
                  <w:name w:val=""/>
                  <w:enabled/>
                  <w:calcOnExit/>
                  <w:textInput>
                    <w:maxLength w:val="24"/>
                  </w:textInput>
                </w:ffData>
              </w:fldChar>
            </w:r>
            <w:r w:rsidRPr="00DA6A86">
              <w:instrText xml:space="preserve"> FORMTEXT </w:instrText>
            </w:r>
            <w:r w:rsidRPr="00DA6A86">
              <w:fldChar w:fldCharType="separate"/>
            </w:r>
            <w:r w:rsidRPr="00DA6A86">
              <w:t> </w:t>
            </w:r>
            <w:r w:rsidRPr="00DA6A86">
              <w:t> </w:t>
            </w:r>
            <w:r w:rsidRPr="00DA6A86">
              <w:t> </w:t>
            </w:r>
            <w:r w:rsidRPr="00DA6A86">
              <w:t> </w:t>
            </w:r>
            <w:r w:rsidRPr="00DA6A86">
              <w:t> </w:t>
            </w:r>
            <w:r w:rsidRPr="00DA6A86">
              <w:fldChar w:fldCharType="end"/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bottom"/>
          </w:tcPr>
          <w:p w14:paraId="73394371" w14:textId="77777777" w:rsidR="00993562" w:rsidRPr="00DA6A86" w:rsidRDefault="004D117C" w:rsidP="005E0664">
            <w:pPr>
              <w:rPr>
                <w:sz w:val="17"/>
                <w:szCs w:val="17"/>
              </w:rPr>
            </w:pPr>
            <w:r w:rsidRPr="00DA6A86">
              <w:rPr>
                <w:sz w:val="17"/>
                <w:szCs w:val="17"/>
              </w:rPr>
              <w:t>E</w:t>
            </w:r>
            <w:r w:rsidR="00993562" w:rsidRPr="00DA6A86">
              <w:rPr>
                <w:sz w:val="17"/>
                <w:szCs w:val="17"/>
              </w:rPr>
              <w:t>-mail: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DD4E58" w14:textId="77777777" w:rsidR="00993562" w:rsidRPr="00DA6A86" w:rsidRDefault="00372B3B" w:rsidP="006A62BB">
            <w:r w:rsidRPr="00DA6A86"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 w:rsidRPr="00DA6A86">
              <w:instrText xml:space="preserve"> FORMTEXT </w:instrText>
            </w:r>
            <w:r w:rsidRPr="00DA6A86">
              <w:fldChar w:fldCharType="separate"/>
            </w:r>
            <w:r w:rsidRPr="00DA6A86">
              <w:t> </w:t>
            </w:r>
            <w:r w:rsidRPr="00DA6A86">
              <w:t> </w:t>
            </w:r>
            <w:r w:rsidRPr="00DA6A86">
              <w:t> </w:t>
            </w:r>
            <w:r w:rsidRPr="00DA6A86">
              <w:t> </w:t>
            </w:r>
            <w:r w:rsidRPr="00DA6A86">
              <w:t> </w:t>
            </w:r>
            <w:r w:rsidRPr="00DA6A86">
              <w:fldChar w:fldCharType="end"/>
            </w:r>
          </w:p>
        </w:tc>
      </w:tr>
      <w:tr w:rsidR="00993562" w:rsidRPr="00DA6A86" w14:paraId="1810DF8E" w14:textId="77777777" w:rsidTr="008A69CF">
        <w:trPr>
          <w:gridAfter w:val="1"/>
          <w:wAfter w:w="19" w:type="dxa"/>
          <w:cantSplit/>
          <w:trHeight w:hRule="exact" w:val="284"/>
        </w:trPr>
        <w:tc>
          <w:tcPr>
            <w:tcW w:w="1985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3BA53F0C" w14:textId="77777777" w:rsidR="00993562" w:rsidRPr="00DA6A86" w:rsidRDefault="008A69CF" w:rsidP="00EA1FE3">
            <w:pPr>
              <w:rPr>
                <w:sz w:val="17"/>
                <w:szCs w:val="17"/>
              </w:rPr>
            </w:pPr>
            <w:r w:rsidRPr="00DA6A86">
              <w:rPr>
                <w:sz w:val="17"/>
                <w:szCs w:val="17"/>
              </w:rPr>
              <w:t xml:space="preserve">Company ID </w:t>
            </w:r>
            <w:r w:rsidR="00EA1FE3" w:rsidRPr="00DA6A86">
              <w:rPr>
                <w:sz w:val="17"/>
                <w:szCs w:val="17"/>
              </w:rPr>
              <w:t>n</w:t>
            </w:r>
            <w:r w:rsidRPr="00DA6A86">
              <w:rPr>
                <w:sz w:val="17"/>
                <w:szCs w:val="17"/>
              </w:rPr>
              <w:t>o.</w:t>
            </w:r>
            <w:r w:rsidR="00993562" w:rsidRPr="00DA6A86">
              <w:rPr>
                <w:sz w:val="17"/>
                <w:szCs w:val="17"/>
              </w:rPr>
              <w:t>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708287" w14:textId="77777777" w:rsidR="00993562" w:rsidRPr="00DA6A86" w:rsidRDefault="00055AAD" w:rsidP="004061AF">
            <w:r w:rsidRPr="00DA6A86">
              <w:fldChar w:fldCharType="begin">
                <w:ffData>
                  <w:name w:val=""/>
                  <w:enabled/>
                  <w:calcOnExit/>
                  <w:textInput>
                    <w:maxLength w:val="24"/>
                  </w:textInput>
                </w:ffData>
              </w:fldChar>
            </w:r>
            <w:r w:rsidRPr="00DA6A86">
              <w:instrText xml:space="preserve"> FORMTEXT </w:instrText>
            </w:r>
            <w:r w:rsidRPr="00DA6A86">
              <w:fldChar w:fldCharType="separate"/>
            </w:r>
            <w:r w:rsidRPr="00DA6A86">
              <w:t> </w:t>
            </w:r>
            <w:r w:rsidRPr="00DA6A86">
              <w:t> </w:t>
            </w:r>
            <w:r w:rsidRPr="00DA6A86">
              <w:t> </w:t>
            </w:r>
            <w:r w:rsidRPr="00DA6A86">
              <w:t> </w:t>
            </w:r>
            <w:r w:rsidRPr="00DA6A86">
              <w:t> </w:t>
            </w:r>
            <w:r w:rsidRPr="00DA6A86">
              <w:fldChar w:fldCharType="end"/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bottom"/>
          </w:tcPr>
          <w:p w14:paraId="704C66B5" w14:textId="77777777" w:rsidR="00993562" w:rsidRPr="00DA6A86" w:rsidRDefault="008A69CF" w:rsidP="00EA1FE3">
            <w:pPr>
              <w:rPr>
                <w:sz w:val="17"/>
                <w:szCs w:val="17"/>
              </w:rPr>
            </w:pPr>
            <w:r w:rsidRPr="00DA6A86">
              <w:rPr>
                <w:sz w:val="17"/>
                <w:szCs w:val="17"/>
              </w:rPr>
              <w:t xml:space="preserve">Tax. </w:t>
            </w:r>
            <w:r w:rsidR="00EA1FE3" w:rsidRPr="00DA6A86">
              <w:rPr>
                <w:sz w:val="17"/>
                <w:szCs w:val="17"/>
              </w:rPr>
              <w:t>r</w:t>
            </w:r>
            <w:r w:rsidRPr="00DA6A86">
              <w:rPr>
                <w:sz w:val="17"/>
                <w:szCs w:val="17"/>
              </w:rPr>
              <w:t xml:space="preserve">eg. </w:t>
            </w:r>
            <w:r w:rsidR="00EA1FE3" w:rsidRPr="00DA6A86">
              <w:rPr>
                <w:sz w:val="17"/>
                <w:szCs w:val="17"/>
              </w:rPr>
              <w:t>n</w:t>
            </w:r>
            <w:r w:rsidRPr="00DA6A86">
              <w:rPr>
                <w:sz w:val="17"/>
                <w:szCs w:val="17"/>
              </w:rPr>
              <w:t>o.</w:t>
            </w:r>
            <w:r w:rsidR="00993562" w:rsidRPr="00DA6A86">
              <w:rPr>
                <w:sz w:val="17"/>
                <w:szCs w:val="17"/>
              </w:rPr>
              <w:t>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0D1CA6" w14:textId="77777777" w:rsidR="00993562" w:rsidRPr="00DA6A86" w:rsidRDefault="003F539C" w:rsidP="006A62BB">
            <w:r w:rsidRPr="00DA6A86"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 w:rsidRPr="00DA6A86">
              <w:instrText xml:space="preserve"> FORMTEXT </w:instrText>
            </w:r>
            <w:r w:rsidRPr="00DA6A86">
              <w:fldChar w:fldCharType="separate"/>
            </w:r>
            <w:r w:rsidRPr="00DA6A86">
              <w:t> </w:t>
            </w:r>
            <w:r w:rsidRPr="00DA6A86">
              <w:t> </w:t>
            </w:r>
            <w:r w:rsidRPr="00DA6A86">
              <w:t> </w:t>
            </w:r>
            <w:r w:rsidRPr="00DA6A86">
              <w:t> </w:t>
            </w:r>
            <w:r w:rsidRPr="00DA6A86">
              <w:t> </w:t>
            </w:r>
            <w:r w:rsidRPr="00DA6A86">
              <w:fldChar w:fldCharType="end"/>
            </w:r>
          </w:p>
        </w:tc>
      </w:tr>
      <w:tr w:rsidR="00993562" w:rsidRPr="00DA6A86" w14:paraId="7D03317D" w14:textId="77777777" w:rsidTr="008A69CF">
        <w:trPr>
          <w:gridAfter w:val="1"/>
          <w:wAfter w:w="19" w:type="dxa"/>
          <w:cantSplit/>
          <w:trHeight w:hRule="exact" w:val="284"/>
        </w:trPr>
        <w:tc>
          <w:tcPr>
            <w:tcW w:w="1985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5A5CF67E" w14:textId="77777777" w:rsidR="00993562" w:rsidRPr="00DA6A86" w:rsidRDefault="00993562" w:rsidP="008A69CF">
            <w:pPr>
              <w:rPr>
                <w:sz w:val="17"/>
                <w:szCs w:val="17"/>
              </w:rPr>
            </w:pPr>
            <w:r w:rsidRPr="00DA6A86">
              <w:rPr>
                <w:sz w:val="17"/>
                <w:szCs w:val="17"/>
              </w:rPr>
              <w:t>Bank: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692A8C" w14:textId="77777777" w:rsidR="00993562" w:rsidRPr="00DA6A86" w:rsidRDefault="00055AAD" w:rsidP="004061AF">
            <w:r w:rsidRPr="00DA6A86">
              <w:fldChar w:fldCharType="begin">
                <w:ffData>
                  <w:name w:val=""/>
                  <w:enabled/>
                  <w:calcOnExit/>
                  <w:textInput>
                    <w:maxLength w:val="24"/>
                  </w:textInput>
                </w:ffData>
              </w:fldChar>
            </w:r>
            <w:r w:rsidRPr="00DA6A86">
              <w:instrText xml:space="preserve"> FORMTEXT </w:instrText>
            </w:r>
            <w:r w:rsidRPr="00DA6A86">
              <w:fldChar w:fldCharType="separate"/>
            </w:r>
            <w:r w:rsidRPr="00DA6A86">
              <w:t> </w:t>
            </w:r>
            <w:r w:rsidRPr="00DA6A86">
              <w:t> </w:t>
            </w:r>
            <w:r w:rsidRPr="00DA6A86">
              <w:t> </w:t>
            </w:r>
            <w:r w:rsidRPr="00DA6A86">
              <w:t> </w:t>
            </w:r>
            <w:r w:rsidRPr="00DA6A86">
              <w:t> </w:t>
            </w:r>
            <w:r w:rsidRPr="00DA6A86">
              <w:fldChar w:fldCharType="end"/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bottom"/>
          </w:tcPr>
          <w:p w14:paraId="4C92107B" w14:textId="77777777" w:rsidR="00993562" w:rsidRPr="00DA6A86" w:rsidRDefault="008A69CF" w:rsidP="00EA1FE3">
            <w:pPr>
              <w:rPr>
                <w:b/>
              </w:rPr>
            </w:pPr>
            <w:r w:rsidRPr="00DA6A86">
              <w:rPr>
                <w:sz w:val="17"/>
                <w:szCs w:val="17"/>
              </w:rPr>
              <w:t xml:space="preserve">Account </w:t>
            </w:r>
            <w:r w:rsidR="00EA1FE3" w:rsidRPr="00DA6A86">
              <w:rPr>
                <w:sz w:val="17"/>
                <w:szCs w:val="17"/>
              </w:rPr>
              <w:t>n</w:t>
            </w:r>
            <w:r w:rsidRPr="00DA6A86">
              <w:rPr>
                <w:sz w:val="17"/>
                <w:szCs w:val="17"/>
              </w:rPr>
              <w:t>o.</w:t>
            </w:r>
            <w:r w:rsidR="00993562" w:rsidRPr="00DA6A86">
              <w:rPr>
                <w:sz w:val="17"/>
                <w:szCs w:val="17"/>
              </w:rPr>
              <w:t>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8F0D70" w14:textId="77777777" w:rsidR="00993562" w:rsidRPr="00DA6A86" w:rsidRDefault="00372B3B" w:rsidP="006A62BB">
            <w:r w:rsidRPr="00DA6A86"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 w:rsidRPr="00DA6A86">
              <w:instrText xml:space="preserve"> FORMTEXT </w:instrText>
            </w:r>
            <w:r w:rsidRPr="00DA6A86">
              <w:fldChar w:fldCharType="separate"/>
            </w:r>
            <w:r w:rsidRPr="00DA6A86">
              <w:t> </w:t>
            </w:r>
            <w:r w:rsidRPr="00DA6A86">
              <w:t> </w:t>
            </w:r>
            <w:r w:rsidRPr="00DA6A86">
              <w:t> </w:t>
            </w:r>
            <w:r w:rsidRPr="00DA6A86">
              <w:t> </w:t>
            </w:r>
            <w:r w:rsidRPr="00DA6A86">
              <w:t> </w:t>
            </w:r>
            <w:r w:rsidRPr="00DA6A86">
              <w:fldChar w:fldCharType="end"/>
            </w:r>
          </w:p>
        </w:tc>
      </w:tr>
    </w:tbl>
    <w:p w14:paraId="7E8E8443" w14:textId="77777777" w:rsidR="005654CD" w:rsidRPr="00DA6A86" w:rsidRDefault="005654CD">
      <w:pPr>
        <w:rPr>
          <w:b/>
          <w:spacing w:val="-1"/>
          <w:sz w:val="6"/>
          <w:szCs w:val="6"/>
        </w:rPr>
      </w:pPr>
    </w:p>
    <w:p w14:paraId="3C750849" w14:textId="77777777" w:rsidR="00AF3462" w:rsidRPr="00DA6A86" w:rsidRDefault="00EA1FE3" w:rsidP="00606CE6">
      <w:pPr>
        <w:jc w:val="both"/>
        <w:rPr>
          <w:sz w:val="14"/>
          <w:szCs w:val="14"/>
        </w:rPr>
      </w:pPr>
      <w:r w:rsidRPr="00DA6A86">
        <w:rPr>
          <w:sz w:val="14"/>
          <w:szCs w:val="14"/>
        </w:rPr>
        <w:t xml:space="preserve">The Customer </w:t>
      </w:r>
      <w:r w:rsidR="000A6679" w:rsidRPr="00DA6A86">
        <w:rPr>
          <w:sz w:val="14"/>
          <w:szCs w:val="1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0A6679" w:rsidRPr="00DA6A86">
        <w:rPr>
          <w:sz w:val="14"/>
          <w:szCs w:val="14"/>
        </w:rPr>
        <w:instrText xml:space="preserve"> FORMCHECKBOX </w:instrText>
      </w:r>
      <w:r w:rsidR="00000000">
        <w:rPr>
          <w:sz w:val="14"/>
          <w:szCs w:val="14"/>
        </w:rPr>
      </w:r>
      <w:r w:rsidR="00000000">
        <w:rPr>
          <w:sz w:val="14"/>
          <w:szCs w:val="14"/>
        </w:rPr>
        <w:fldChar w:fldCharType="separate"/>
      </w:r>
      <w:r w:rsidR="000A6679" w:rsidRPr="00DA6A86">
        <w:rPr>
          <w:sz w:val="14"/>
          <w:szCs w:val="14"/>
        </w:rPr>
        <w:fldChar w:fldCharType="end"/>
      </w:r>
      <w:r w:rsidR="000A6679" w:rsidRPr="00DA6A86">
        <w:rPr>
          <w:sz w:val="14"/>
          <w:szCs w:val="14"/>
        </w:rPr>
        <w:t xml:space="preserve"> </w:t>
      </w:r>
      <w:r w:rsidRPr="00DA6A86">
        <w:rPr>
          <w:sz w:val="14"/>
          <w:szCs w:val="14"/>
        </w:rPr>
        <w:t xml:space="preserve">has </w:t>
      </w:r>
      <w:r w:rsidR="00AF3462" w:rsidRPr="00DA6A86">
        <w:rPr>
          <w:sz w:val="14"/>
          <w:szCs w:val="14"/>
        </w:rPr>
        <w:t xml:space="preserve"> </w:t>
      </w:r>
      <w:r w:rsidR="000A6679" w:rsidRPr="00DA6A86">
        <w:rPr>
          <w:sz w:val="14"/>
          <w:szCs w:val="1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A6679" w:rsidRPr="00DA6A86">
        <w:rPr>
          <w:sz w:val="14"/>
          <w:szCs w:val="14"/>
        </w:rPr>
        <w:instrText xml:space="preserve"> FORMCHECKBOX </w:instrText>
      </w:r>
      <w:r w:rsidR="00000000">
        <w:rPr>
          <w:sz w:val="14"/>
          <w:szCs w:val="14"/>
        </w:rPr>
      </w:r>
      <w:r w:rsidR="00000000">
        <w:rPr>
          <w:sz w:val="14"/>
          <w:szCs w:val="14"/>
        </w:rPr>
        <w:fldChar w:fldCharType="separate"/>
      </w:r>
      <w:r w:rsidR="000A6679" w:rsidRPr="00DA6A86">
        <w:rPr>
          <w:sz w:val="14"/>
          <w:szCs w:val="14"/>
        </w:rPr>
        <w:fldChar w:fldCharType="end"/>
      </w:r>
      <w:r w:rsidR="000A6679" w:rsidRPr="00DA6A86">
        <w:rPr>
          <w:sz w:val="14"/>
          <w:szCs w:val="14"/>
        </w:rPr>
        <w:t xml:space="preserve"> </w:t>
      </w:r>
      <w:r w:rsidRPr="00DA6A86">
        <w:rPr>
          <w:sz w:val="14"/>
          <w:szCs w:val="14"/>
        </w:rPr>
        <w:t>has no</w:t>
      </w:r>
      <w:r w:rsidR="009C5936" w:rsidRPr="00DA6A86">
        <w:rPr>
          <w:sz w:val="14"/>
          <w:szCs w:val="14"/>
        </w:rPr>
        <w:t xml:space="preserve"> registered office,</w:t>
      </w:r>
      <w:r w:rsidRPr="00DA6A86">
        <w:rPr>
          <w:sz w:val="14"/>
          <w:szCs w:val="14"/>
        </w:rPr>
        <w:t xml:space="preserve"> </w:t>
      </w:r>
      <w:r w:rsidR="009C5936" w:rsidRPr="00DA6A86">
        <w:rPr>
          <w:sz w:val="14"/>
          <w:szCs w:val="14"/>
        </w:rPr>
        <w:t>place of business or premises in the Czech Republic</w:t>
      </w:r>
      <w:r w:rsidR="00AF3462" w:rsidRPr="00DA6A86">
        <w:rPr>
          <w:sz w:val="14"/>
          <w:szCs w:val="14"/>
        </w:rPr>
        <w:t>.</w:t>
      </w:r>
      <w:r w:rsidR="009E49E3" w:rsidRPr="00DA6A86">
        <w:rPr>
          <w:sz w:val="14"/>
          <w:szCs w:val="14"/>
        </w:rPr>
        <w:t xml:space="preserve"> </w:t>
      </w:r>
      <w:r w:rsidR="009C5936" w:rsidRPr="00DA6A86">
        <w:rPr>
          <w:sz w:val="14"/>
          <w:szCs w:val="14"/>
        </w:rPr>
        <w:t xml:space="preserve">The Customer </w:t>
      </w:r>
      <w:r w:rsidR="000A6679" w:rsidRPr="00DA6A86">
        <w:rPr>
          <w:sz w:val="14"/>
          <w:szCs w:val="1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A6679" w:rsidRPr="00DA6A86">
        <w:rPr>
          <w:sz w:val="14"/>
          <w:szCs w:val="14"/>
        </w:rPr>
        <w:instrText xml:space="preserve"> FORMCHECKBOX </w:instrText>
      </w:r>
      <w:r w:rsidR="00000000">
        <w:rPr>
          <w:sz w:val="14"/>
          <w:szCs w:val="14"/>
        </w:rPr>
      </w:r>
      <w:r w:rsidR="00000000">
        <w:rPr>
          <w:sz w:val="14"/>
          <w:szCs w:val="14"/>
        </w:rPr>
        <w:fldChar w:fldCharType="separate"/>
      </w:r>
      <w:r w:rsidR="000A6679" w:rsidRPr="00DA6A86">
        <w:rPr>
          <w:sz w:val="14"/>
          <w:szCs w:val="14"/>
        </w:rPr>
        <w:fldChar w:fldCharType="end"/>
      </w:r>
      <w:r w:rsidR="000A6679" w:rsidRPr="00DA6A86">
        <w:rPr>
          <w:sz w:val="14"/>
          <w:szCs w:val="14"/>
        </w:rPr>
        <w:t xml:space="preserve"> </w:t>
      </w:r>
      <w:r w:rsidR="009C5936" w:rsidRPr="00DA6A86">
        <w:rPr>
          <w:sz w:val="14"/>
          <w:szCs w:val="14"/>
        </w:rPr>
        <w:t>has</w:t>
      </w:r>
      <w:r w:rsidR="00606CE6" w:rsidRPr="00DA6A86">
        <w:rPr>
          <w:sz w:val="14"/>
          <w:szCs w:val="14"/>
        </w:rPr>
        <w:t xml:space="preserve">  </w:t>
      </w:r>
      <w:r w:rsidR="00AF3462" w:rsidRPr="00DA6A86">
        <w:rPr>
          <w:sz w:val="14"/>
          <w:szCs w:val="14"/>
        </w:rPr>
        <w:t xml:space="preserve"> </w:t>
      </w:r>
      <w:r w:rsidR="000A6679" w:rsidRPr="00DA6A86">
        <w:rPr>
          <w:sz w:val="14"/>
          <w:szCs w:val="1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0A6679" w:rsidRPr="00DA6A86">
        <w:rPr>
          <w:sz w:val="14"/>
          <w:szCs w:val="14"/>
        </w:rPr>
        <w:instrText xml:space="preserve"> FORMCHECKBOX </w:instrText>
      </w:r>
      <w:r w:rsidR="00000000">
        <w:rPr>
          <w:sz w:val="14"/>
          <w:szCs w:val="14"/>
        </w:rPr>
      </w:r>
      <w:r w:rsidR="00000000">
        <w:rPr>
          <w:sz w:val="14"/>
          <w:szCs w:val="14"/>
        </w:rPr>
        <w:fldChar w:fldCharType="separate"/>
      </w:r>
      <w:r w:rsidR="000A6679" w:rsidRPr="00DA6A86">
        <w:rPr>
          <w:sz w:val="14"/>
          <w:szCs w:val="14"/>
        </w:rPr>
        <w:fldChar w:fldCharType="end"/>
      </w:r>
      <w:r w:rsidR="000A6679" w:rsidRPr="00DA6A86">
        <w:rPr>
          <w:sz w:val="14"/>
          <w:szCs w:val="14"/>
        </w:rPr>
        <w:t xml:space="preserve"> </w:t>
      </w:r>
      <w:r w:rsidR="009C5936" w:rsidRPr="00DA6A86">
        <w:rPr>
          <w:sz w:val="14"/>
          <w:szCs w:val="14"/>
        </w:rPr>
        <w:t>has no reg. office in EU</w:t>
      </w:r>
      <w:r w:rsidR="00A3593B">
        <w:rPr>
          <w:sz w:val="14"/>
          <w:szCs w:val="14"/>
        </w:rPr>
        <w:t>.</w:t>
      </w:r>
    </w:p>
    <w:p w14:paraId="70CB9B6E" w14:textId="77777777" w:rsidR="00AF3462" w:rsidRPr="00DA6A86" w:rsidRDefault="00AF3462" w:rsidP="002E6771">
      <w:pPr>
        <w:jc w:val="both"/>
        <w:rPr>
          <w:b/>
          <w:spacing w:val="-1"/>
          <w:sz w:val="6"/>
          <w:szCs w:val="6"/>
        </w:rPr>
      </w:pPr>
    </w:p>
    <w:p w14:paraId="4E16ACAB" w14:textId="77777777" w:rsidR="005654CD" w:rsidRPr="00DA6A86" w:rsidRDefault="0057072B">
      <w:pPr>
        <w:rPr>
          <w:b/>
          <w:spacing w:val="-1"/>
        </w:rPr>
      </w:pPr>
      <w:r w:rsidRPr="00DA6A86">
        <w:rPr>
          <w:b/>
          <w:spacing w:val="-1"/>
        </w:rPr>
        <w:t xml:space="preserve">2.  </w:t>
      </w:r>
      <w:r w:rsidR="009C5936" w:rsidRPr="00DA6A86">
        <w:rPr>
          <w:b/>
          <w:spacing w:val="-1"/>
        </w:rPr>
        <w:t>Product</w:t>
      </w:r>
      <w:r w:rsidR="002C2A7A" w:rsidRPr="00DA6A86">
        <w:rPr>
          <w:b/>
          <w:spacing w:val="-1"/>
        </w:rPr>
        <w:t>: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7229"/>
      </w:tblGrid>
      <w:tr w:rsidR="006A62BB" w:rsidRPr="00DA6A86" w14:paraId="58A280E5" w14:textId="77777777" w:rsidTr="003468DC">
        <w:trPr>
          <w:cantSplit/>
          <w:trHeight w:hRule="exact" w:val="403"/>
        </w:trPr>
        <w:tc>
          <w:tcPr>
            <w:tcW w:w="2518" w:type="dxa"/>
            <w:shd w:val="clear" w:color="auto" w:fill="auto"/>
            <w:vAlign w:val="bottom"/>
          </w:tcPr>
          <w:p w14:paraId="56EAF090" w14:textId="77777777" w:rsidR="0057072B" w:rsidRPr="00DA6A86" w:rsidRDefault="009C5936" w:rsidP="00467463">
            <w:pPr>
              <w:rPr>
                <w:sz w:val="17"/>
                <w:szCs w:val="17"/>
              </w:rPr>
            </w:pPr>
            <w:r w:rsidRPr="00DA6A86">
              <w:rPr>
                <w:sz w:val="17"/>
                <w:szCs w:val="17"/>
              </w:rPr>
              <w:t>Name</w:t>
            </w:r>
            <w:r w:rsidR="00A3593B">
              <w:rPr>
                <w:sz w:val="17"/>
                <w:szCs w:val="17"/>
              </w:rPr>
              <w:t>;</w:t>
            </w:r>
            <w:r w:rsidR="00DE0527" w:rsidRPr="00DA6A86">
              <w:rPr>
                <w:sz w:val="17"/>
                <w:szCs w:val="17"/>
              </w:rPr>
              <w:t xml:space="preserve"> </w:t>
            </w:r>
            <w:r w:rsidRPr="00DA6A86">
              <w:rPr>
                <w:sz w:val="17"/>
                <w:szCs w:val="17"/>
              </w:rPr>
              <w:t>Type</w:t>
            </w:r>
            <w:r w:rsidR="00DE0527" w:rsidRPr="00DA6A86">
              <w:rPr>
                <w:sz w:val="17"/>
                <w:szCs w:val="17"/>
              </w:rPr>
              <w:t>/Model: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1BB95B" w14:textId="77777777" w:rsidR="0057072B" w:rsidRPr="00DA6A86" w:rsidRDefault="00055AAD" w:rsidP="0030555E">
            <w:pPr>
              <w:rPr>
                <w:spacing w:val="-1"/>
              </w:rPr>
            </w:pPr>
            <w:r w:rsidRPr="00DA6A86">
              <w:fldChar w:fldCharType="begin">
                <w:ffData>
                  <w:name w:val=""/>
                  <w:enabled/>
                  <w:calcOnExit/>
                  <w:textInput>
                    <w:maxLength w:val="130"/>
                  </w:textInput>
                </w:ffData>
              </w:fldChar>
            </w:r>
            <w:r w:rsidRPr="00DA6A86">
              <w:instrText xml:space="preserve"> FORMTEXT </w:instrText>
            </w:r>
            <w:r w:rsidRPr="00DA6A86">
              <w:fldChar w:fldCharType="separate"/>
            </w:r>
            <w:r w:rsidRPr="00DA6A86">
              <w:t> </w:t>
            </w:r>
            <w:r w:rsidRPr="00DA6A86">
              <w:t> </w:t>
            </w:r>
            <w:r w:rsidRPr="00DA6A86">
              <w:t> </w:t>
            </w:r>
            <w:r w:rsidRPr="00DA6A86">
              <w:t> </w:t>
            </w:r>
            <w:r w:rsidRPr="00DA6A86">
              <w:t> </w:t>
            </w:r>
            <w:r w:rsidRPr="00DA6A86">
              <w:fldChar w:fldCharType="end"/>
            </w:r>
          </w:p>
        </w:tc>
      </w:tr>
      <w:tr w:rsidR="006A62BB" w:rsidRPr="00DA6A86" w14:paraId="27F3808F" w14:textId="77777777" w:rsidTr="003468DC">
        <w:trPr>
          <w:cantSplit/>
          <w:trHeight w:hRule="exact" w:val="403"/>
        </w:trPr>
        <w:tc>
          <w:tcPr>
            <w:tcW w:w="2518" w:type="dxa"/>
            <w:shd w:val="clear" w:color="auto" w:fill="auto"/>
            <w:vAlign w:val="bottom"/>
          </w:tcPr>
          <w:p w14:paraId="6D37AACE" w14:textId="77777777" w:rsidR="0057072B" w:rsidRPr="00DA6A86" w:rsidRDefault="0057072B" w:rsidP="0030555E">
            <w:pPr>
              <w:rPr>
                <w:sz w:val="17"/>
                <w:szCs w:val="17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A083F8" w14:textId="77777777" w:rsidR="0057072B" w:rsidRPr="00DA6A86" w:rsidRDefault="003F539C" w:rsidP="0030555E">
            <w:pPr>
              <w:rPr>
                <w:spacing w:val="-1"/>
              </w:rPr>
            </w:pPr>
            <w:r w:rsidRPr="00DA6A86">
              <w:fldChar w:fldCharType="begin">
                <w:ffData>
                  <w:name w:val="Text24"/>
                  <w:enabled/>
                  <w:calcOnExit/>
                  <w:textInput>
                    <w:maxLength w:val="130"/>
                  </w:textInput>
                </w:ffData>
              </w:fldChar>
            </w:r>
            <w:bookmarkStart w:id="2" w:name="Text24"/>
            <w:r w:rsidRPr="00DA6A86">
              <w:instrText xml:space="preserve"> FORMTEXT </w:instrText>
            </w:r>
            <w:r w:rsidRPr="00DA6A86">
              <w:fldChar w:fldCharType="separate"/>
            </w:r>
            <w:r w:rsidRPr="00DA6A86">
              <w:t> </w:t>
            </w:r>
            <w:r w:rsidRPr="00DA6A86">
              <w:t> </w:t>
            </w:r>
            <w:r w:rsidRPr="00DA6A86">
              <w:t> </w:t>
            </w:r>
            <w:r w:rsidRPr="00DA6A86">
              <w:t> </w:t>
            </w:r>
            <w:r w:rsidRPr="00DA6A86">
              <w:t> </w:t>
            </w:r>
            <w:r w:rsidRPr="00DA6A86">
              <w:fldChar w:fldCharType="end"/>
            </w:r>
            <w:bookmarkEnd w:id="2"/>
          </w:p>
        </w:tc>
      </w:tr>
      <w:tr w:rsidR="0057072B" w:rsidRPr="00DA6A86" w14:paraId="4D08B2E5" w14:textId="77777777" w:rsidTr="003468DC">
        <w:trPr>
          <w:cantSplit/>
          <w:trHeight w:hRule="exact" w:val="403"/>
        </w:trPr>
        <w:tc>
          <w:tcPr>
            <w:tcW w:w="2518" w:type="dxa"/>
            <w:shd w:val="clear" w:color="auto" w:fill="auto"/>
            <w:vAlign w:val="bottom"/>
          </w:tcPr>
          <w:p w14:paraId="4397C205" w14:textId="77777777" w:rsidR="0057072B" w:rsidRPr="00DA6A86" w:rsidRDefault="009C5936" w:rsidP="001A306C">
            <w:pPr>
              <w:rPr>
                <w:sz w:val="17"/>
                <w:szCs w:val="17"/>
              </w:rPr>
            </w:pPr>
            <w:r w:rsidRPr="00DA6A86">
              <w:rPr>
                <w:sz w:val="17"/>
                <w:szCs w:val="17"/>
              </w:rPr>
              <w:t>Versions</w:t>
            </w:r>
            <w:r w:rsidR="0057072B" w:rsidRPr="00DA6A86">
              <w:rPr>
                <w:sz w:val="17"/>
                <w:szCs w:val="17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FB0C04" w14:textId="77777777" w:rsidR="0057072B" w:rsidRPr="00DA6A86" w:rsidRDefault="003F539C" w:rsidP="0030555E">
            <w:pPr>
              <w:rPr>
                <w:spacing w:val="-1"/>
              </w:rPr>
            </w:pPr>
            <w:r w:rsidRPr="00DA6A86">
              <w:fldChar w:fldCharType="begin">
                <w:ffData>
                  <w:name w:val=""/>
                  <w:enabled/>
                  <w:calcOnExit/>
                  <w:textInput>
                    <w:maxLength w:val="130"/>
                  </w:textInput>
                </w:ffData>
              </w:fldChar>
            </w:r>
            <w:r w:rsidRPr="00DA6A86">
              <w:instrText xml:space="preserve"> FORMTEXT </w:instrText>
            </w:r>
            <w:r w:rsidRPr="00DA6A86">
              <w:fldChar w:fldCharType="separate"/>
            </w:r>
            <w:r w:rsidRPr="00DA6A86">
              <w:t> </w:t>
            </w:r>
            <w:r w:rsidRPr="00DA6A86">
              <w:t> </w:t>
            </w:r>
            <w:r w:rsidRPr="00DA6A86">
              <w:t> </w:t>
            </w:r>
            <w:r w:rsidRPr="00DA6A86">
              <w:t> </w:t>
            </w:r>
            <w:r w:rsidRPr="00DA6A86">
              <w:t> </w:t>
            </w:r>
            <w:r w:rsidRPr="00DA6A86">
              <w:fldChar w:fldCharType="end"/>
            </w:r>
          </w:p>
        </w:tc>
      </w:tr>
      <w:tr w:rsidR="0057072B" w:rsidRPr="00DA6A86" w14:paraId="36222338" w14:textId="77777777" w:rsidTr="003468DC">
        <w:trPr>
          <w:cantSplit/>
          <w:trHeight w:hRule="exact" w:val="403"/>
        </w:trPr>
        <w:tc>
          <w:tcPr>
            <w:tcW w:w="2518" w:type="dxa"/>
            <w:shd w:val="clear" w:color="auto" w:fill="auto"/>
            <w:vAlign w:val="bottom"/>
          </w:tcPr>
          <w:p w14:paraId="61C3D2EE" w14:textId="2C8D8BA7" w:rsidR="0057072B" w:rsidRPr="00DA6A86" w:rsidRDefault="009C5936" w:rsidP="0018476D">
            <w:r w:rsidRPr="00DA6A86">
              <w:rPr>
                <w:sz w:val="17"/>
                <w:szCs w:val="17"/>
              </w:rPr>
              <w:t>Manufacturer</w:t>
            </w:r>
            <w:r w:rsidR="00DE0527" w:rsidRPr="00DA6A86">
              <w:rPr>
                <w:sz w:val="17"/>
                <w:szCs w:val="17"/>
              </w:rPr>
              <w:t>:</w:t>
            </w:r>
            <w:r w:rsidR="00570CD4" w:rsidRPr="00DA6A86">
              <w:t xml:space="preserve"> </w:t>
            </w:r>
            <w:r w:rsidR="00570CD4" w:rsidRPr="00DA6A86">
              <w:rPr>
                <w:i/>
                <w:sz w:val="14"/>
                <w:szCs w:val="14"/>
              </w:rPr>
              <w:t>(</w:t>
            </w:r>
            <w:r w:rsidR="0018476D">
              <w:rPr>
                <w:i/>
                <w:sz w:val="14"/>
                <w:szCs w:val="14"/>
              </w:rPr>
              <w:t>I</w:t>
            </w:r>
            <w:r w:rsidRPr="00DA6A86">
              <w:rPr>
                <w:i/>
                <w:sz w:val="14"/>
                <w:szCs w:val="14"/>
              </w:rPr>
              <w:t xml:space="preserve">f </w:t>
            </w:r>
            <w:r w:rsidR="0018476D">
              <w:rPr>
                <w:i/>
                <w:sz w:val="14"/>
                <w:szCs w:val="14"/>
              </w:rPr>
              <w:t>different</w:t>
            </w:r>
            <w:r w:rsidRPr="00DA6A86">
              <w:rPr>
                <w:i/>
                <w:sz w:val="14"/>
                <w:szCs w:val="14"/>
              </w:rPr>
              <w:t xml:space="preserve"> from Point</w:t>
            </w:r>
            <w:r w:rsidR="00570CD4" w:rsidRPr="00DA6A86">
              <w:rPr>
                <w:i/>
                <w:sz w:val="14"/>
                <w:szCs w:val="14"/>
              </w:rPr>
              <w:t xml:space="preserve"> 1)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7FE933" w14:textId="77777777" w:rsidR="0057072B" w:rsidRPr="00DA6A86" w:rsidRDefault="003F539C" w:rsidP="0030555E">
            <w:pPr>
              <w:rPr>
                <w:spacing w:val="-1"/>
              </w:rPr>
            </w:pPr>
            <w:r w:rsidRPr="00DA6A86">
              <w:fldChar w:fldCharType="begin">
                <w:ffData>
                  <w:name w:val=""/>
                  <w:enabled/>
                  <w:calcOnExit/>
                  <w:textInput>
                    <w:maxLength w:val="130"/>
                  </w:textInput>
                </w:ffData>
              </w:fldChar>
            </w:r>
            <w:r w:rsidRPr="00DA6A86">
              <w:instrText xml:space="preserve"> FORMTEXT </w:instrText>
            </w:r>
            <w:r w:rsidRPr="00DA6A86">
              <w:fldChar w:fldCharType="separate"/>
            </w:r>
            <w:r w:rsidRPr="00DA6A86">
              <w:t> </w:t>
            </w:r>
            <w:r w:rsidRPr="00DA6A86">
              <w:t> </w:t>
            </w:r>
            <w:r w:rsidRPr="00DA6A86">
              <w:t> </w:t>
            </w:r>
            <w:r w:rsidRPr="00DA6A86">
              <w:t> </w:t>
            </w:r>
            <w:r w:rsidRPr="00DA6A86">
              <w:t> </w:t>
            </w:r>
            <w:r w:rsidRPr="00DA6A86">
              <w:fldChar w:fldCharType="end"/>
            </w:r>
          </w:p>
        </w:tc>
      </w:tr>
      <w:tr w:rsidR="0057072B" w:rsidRPr="00DA6A86" w14:paraId="185ABC09" w14:textId="77777777" w:rsidTr="008353F8">
        <w:trPr>
          <w:cantSplit/>
          <w:trHeight w:hRule="exact" w:val="699"/>
        </w:trPr>
        <w:tc>
          <w:tcPr>
            <w:tcW w:w="2518" w:type="dxa"/>
            <w:shd w:val="clear" w:color="auto" w:fill="auto"/>
            <w:vAlign w:val="bottom"/>
          </w:tcPr>
          <w:p w14:paraId="56ADDF14" w14:textId="0E8B85D2" w:rsidR="0057072B" w:rsidRPr="00DA6A86" w:rsidRDefault="009C5936" w:rsidP="00467463">
            <w:pPr>
              <w:rPr>
                <w:sz w:val="17"/>
                <w:szCs w:val="17"/>
              </w:rPr>
            </w:pPr>
            <w:r w:rsidRPr="00DA6A86">
              <w:rPr>
                <w:sz w:val="17"/>
                <w:szCs w:val="17"/>
              </w:rPr>
              <w:t>Manufacturing plant</w:t>
            </w:r>
            <w:r w:rsidR="008353F8">
              <w:rPr>
                <w:sz w:val="17"/>
                <w:szCs w:val="17"/>
              </w:rPr>
              <w:t xml:space="preserve"> </w:t>
            </w:r>
            <w:r w:rsidR="00A12A3D">
              <w:rPr>
                <w:sz w:val="17"/>
                <w:szCs w:val="17"/>
              </w:rPr>
              <w:t>–</w:t>
            </w:r>
            <w:r w:rsidR="008353F8">
              <w:rPr>
                <w:sz w:val="17"/>
                <w:szCs w:val="17"/>
              </w:rPr>
              <w:t xml:space="preserve"> Trade name and address </w:t>
            </w:r>
            <w:r w:rsidR="008353F8" w:rsidRPr="008353F8">
              <w:rPr>
                <w:i/>
                <w:iCs/>
                <w:sz w:val="14"/>
                <w:szCs w:val="14"/>
              </w:rPr>
              <w:t>(If relevant)</w:t>
            </w:r>
            <w:r w:rsidR="0057072B" w:rsidRPr="008353F8">
              <w:rPr>
                <w:sz w:val="16"/>
                <w:szCs w:val="16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53E3E5" w14:textId="77777777" w:rsidR="0057072B" w:rsidRPr="00DA6A86" w:rsidRDefault="00055AAD" w:rsidP="0030555E">
            <w:pPr>
              <w:rPr>
                <w:spacing w:val="-1"/>
              </w:rPr>
            </w:pPr>
            <w:r w:rsidRPr="00DA6A86">
              <w:fldChar w:fldCharType="begin">
                <w:ffData>
                  <w:name w:val=""/>
                  <w:enabled/>
                  <w:calcOnExit/>
                  <w:textInput>
                    <w:maxLength w:val="130"/>
                  </w:textInput>
                </w:ffData>
              </w:fldChar>
            </w:r>
            <w:r w:rsidRPr="00DA6A86">
              <w:instrText xml:space="preserve"> FORMTEXT </w:instrText>
            </w:r>
            <w:r w:rsidRPr="00DA6A86">
              <w:fldChar w:fldCharType="separate"/>
            </w:r>
            <w:r w:rsidRPr="00DA6A86">
              <w:t> </w:t>
            </w:r>
            <w:r w:rsidRPr="00DA6A86">
              <w:t> </w:t>
            </w:r>
            <w:r w:rsidRPr="00DA6A86">
              <w:t> </w:t>
            </w:r>
            <w:r w:rsidRPr="00DA6A86">
              <w:t> </w:t>
            </w:r>
            <w:r w:rsidRPr="00DA6A86">
              <w:t> </w:t>
            </w:r>
            <w:r w:rsidRPr="00DA6A86">
              <w:fldChar w:fldCharType="end"/>
            </w:r>
          </w:p>
        </w:tc>
      </w:tr>
    </w:tbl>
    <w:p w14:paraId="6BEC51B3" w14:textId="77777777" w:rsidR="001B14C2" w:rsidRPr="00DA6A86" w:rsidRDefault="001B14C2" w:rsidP="001B14C2">
      <w:pPr>
        <w:rPr>
          <w:b/>
          <w:spacing w:val="-1"/>
          <w:sz w:val="6"/>
          <w:szCs w:val="6"/>
        </w:rPr>
      </w:pPr>
    </w:p>
    <w:p w14:paraId="64073537" w14:textId="77777777" w:rsidR="0018476D" w:rsidRDefault="00BF25FC" w:rsidP="00BF25FC">
      <w:pPr>
        <w:rPr>
          <w:b/>
        </w:rPr>
      </w:pPr>
      <w:r w:rsidRPr="00DA6A86">
        <w:rPr>
          <w:b/>
        </w:rPr>
        <w:t xml:space="preserve">3.  </w:t>
      </w:r>
      <w:r w:rsidR="00467463" w:rsidRPr="003B14CE">
        <w:rPr>
          <w:b/>
        </w:rPr>
        <w:t>Conformity assessment</w:t>
      </w:r>
      <w:r w:rsidR="002C2A7A" w:rsidRPr="00DA6A86">
        <w:rPr>
          <w:b/>
        </w:rPr>
        <w:t xml:space="preserve">: </w:t>
      </w:r>
    </w:p>
    <w:p w14:paraId="03915C1F" w14:textId="77777777" w:rsidR="001B14C2" w:rsidRPr="00DA6A86" w:rsidRDefault="001B14C2" w:rsidP="00BF25FC">
      <w:pPr>
        <w:rPr>
          <w:i/>
        </w:rPr>
      </w:pPr>
      <w:r w:rsidRPr="00DA6A86">
        <w:rPr>
          <w:i/>
          <w:sz w:val="14"/>
          <w:szCs w:val="14"/>
        </w:rPr>
        <w:t>(</w:t>
      </w:r>
      <w:r w:rsidR="001B7248">
        <w:rPr>
          <w:i/>
          <w:sz w:val="14"/>
          <w:szCs w:val="14"/>
        </w:rPr>
        <w:t>Please m</w:t>
      </w:r>
      <w:r w:rsidR="00467463" w:rsidRPr="00DA6A86">
        <w:rPr>
          <w:i/>
          <w:sz w:val="14"/>
          <w:szCs w:val="14"/>
        </w:rPr>
        <w:t xml:space="preserve">ark </w:t>
      </w:r>
      <w:r w:rsidR="00B15C06" w:rsidRPr="00DA6A86">
        <w:rPr>
          <w:i/>
          <w:sz w:val="14"/>
          <w:szCs w:val="14"/>
        </w:rPr>
        <w:t xml:space="preserve">the relevant field </w:t>
      </w:r>
      <w:r w:rsidR="00467463" w:rsidRPr="00DA6A86">
        <w:rPr>
          <w:i/>
          <w:sz w:val="14"/>
          <w:szCs w:val="14"/>
        </w:rPr>
        <w:t>with a cross</w:t>
      </w:r>
      <w:r w:rsidRPr="00DA6A86">
        <w:rPr>
          <w:i/>
          <w:sz w:val="14"/>
          <w:szCs w:val="14"/>
        </w:rPr>
        <w:t>)</w:t>
      </w:r>
    </w:p>
    <w:p w14:paraId="7A87BC44" w14:textId="77777777" w:rsidR="00D84F7B" w:rsidRPr="00DA6A86" w:rsidRDefault="00D84F7B" w:rsidP="00BF25FC">
      <w:pPr>
        <w:rPr>
          <w:b/>
          <w:spacing w:val="-1"/>
          <w:sz w:val="10"/>
          <w:szCs w:val="10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984"/>
        <w:gridCol w:w="1134"/>
        <w:gridCol w:w="2126"/>
        <w:gridCol w:w="1276"/>
      </w:tblGrid>
      <w:tr w:rsidR="00142FC2" w:rsidRPr="00DA6A86" w14:paraId="6AC21C37" w14:textId="77777777" w:rsidTr="008439F0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E86F2" w14:textId="77777777" w:rsidR="00142FC2" w:rsidRPr="00DA6A86" w:rsidRDefault="00142FC2" w:rsidP="00154E5D">
            <w:pPr>
              <w:ind w:left="255" w:hanging="255"/>
              <w:rPr>
                <w:b/>
                <w:sz w:val="16"/>
                <w:szCs w:val="16"/>
              </w:rPr>
            </w:pPr>
            <w:r w:rsidRPr="00DA6A86">
              <w:rPr>
                <w:b/>
                <w:sz w:val="16"/>
                <w:szCs w:val="1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A86">
              <w:rPr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sz w:val="16"/>
                <w:szCs w:val="16"/>
              </w:rPr>
            </w:r>
            <w:r w:rsidR="00000000">
              <w:rPr>
                <w:b/>
                <w:sz w:val="16"/>
                <w:szCs w:val="16"/>
              </w:rPr>
              <w:fldChar w:fldCharType="separate"/>
            </w:r>
            <w:r w:rsidRPr="00DA6A86">
              <w:rPr>
                <w:b/>
                <w:sz w:val="16"/>
                <w:szCs w:val="16"/>
              </w:rPr>
              <w:fldChar w:fldCharType="end"/>
            </w:r>
            <w:r w:rsidRPr="00DA6A86">
              <w:rPr>
                <w:b/>
                <w:sz w:val="16"/>
                <w:szCs w:val="16"/>
              </w:rPr>
              <w:t xml:space="preserve">  Machinery (MD)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BD0B4" w14:textId="77777777" w:rsidR="00142FC2" w:rsidRPr="00DA6A86" w:rsidRDefault="00142FC2" w:rsidP="00F82D41">
            <w:pPr>
              <w:rPr>
                <w:b/>
                <w:sz w:val="14"/>
                <w:szCs w:val="14"/>
              </w:rPr>
            </w:pPr>
            <w:r w:rsidRPr="00DA6A86">
              <w:rPr>
                <w:rFonts w:cs="Arial"/>
                <w:b/>
                <w:sz w:val="14"/>
                <w:szCs w:val="14"/>
              </w:rPr>
              <w:t>176/2008 Coll. (</w:t>
            </w:r>
            <w:hyperlink r:id="rId8" w:history="1">
              <w:r w:rsidRPr="00DA6A86">
                <w:rPr>
                  <w:rFonts w:cs="Arial"/>
                  <w:b/>
                  <w:sz w:val="14"/>
                  <w:szCs w:val="14"/>
                </w:rPr>
                <w:t>2006/42/EC</w:t>
              </w:r>
            </w:hyperlink>
            <w:r w:rsidRPr="00DA6A86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A23440" w14:textId="77777777" w:rsidR="00142FC2" w:rsidRPr="00DA6A86" w:rsidRDefault="00142FC2" w:rsidP="0079737B">
            <w:pPr>
              <w:ind w:left="272" w:hanging="272"/>
              <w:rPr>
                <w:b/>
                <w:sz w:val="16"/>
                <w:szCs w:val="16"/>
              </w:rPr>
            </w:pPr>
            <w:r w:rsidRPr="00DA6A86">
              <w:rPr>
                <w:b/>
                <w:sz w:val="16"/>
                <w:szCs w:val="1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A86">
              <w:rPr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sz w:val="16"/>
                <w:szCs w:val="16"/>
              </w:rPr>
            </w:r>
            <w:r w:rsidR="00000000">
              <w:rPr>
                <w:b/>
                <w:sz w:val="16"/>
                <w:szCs w:val="16"/>
              </w:rPr>
              <w:fldChar w:fldCharType="separate"/>
            </w:r>
            <w:r w:rsidRPr="00DA6A86">
              <w:rPr>
                <w:b/>
                <w:sz w:val="16"/>
                <w:szCs w:val="16"/>
              </w:rPr>
              <w:fldChar w:fldCharType="end"/>
            </w:r>
            <w:r w:rsidRPr="00DA6A86">
              <w:rPr>
                <w:b/>
                <w:sz w:val="16"/>
                <w:szCs w:val="16"/>
              </w:rPr>
              <w:t xml:space="preserve">  Simple pressure vessels (SPVD)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5131" w14:textId="77777777" w:rsidR="00142FC2" w:rsidRPr="00DA6A86" w:rsidRDefault="00142FC2" w:rsidP="003B14CE">
            <w:pPr>
              <w:rPr>
                <w:rFonts w:cs="Arial"/>
                <w:b/>
                <w:sz w:val="14"/>
                <w:szCs w:val="14"/>
              </w:rPr>
            </w:pPr>
            <w:r w:rsidRPr="00DA6A86">
              <w:rPr>
                <w:rFonts w:cs="Arial"/>
                <w:b/>
                <w:sz w:val="14"/>
                <w:szCs w:val="14"/>
              </w:rPr>
              <w:t>119/2016 Coll. (2014/29/EU)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26ABC1" w14:textId="77777777" w:rsidR="00142FC2" w:rsidRPr="00DA6A86" w:rsidRDefault="00142FC2" w:rsidP="00EC2253">
            <w:pPr>
              <w:ind w:left="272" w:hanging="272"/>
              <w:rPr>
                <w:b/>
                <w:sz w:val="16"/>
                <w:szCs w:val="16"/>
              </w:rPr>
            </w:pPr>
            <w:r w:rsidRPr="00DA6A86">
              <w:rPr>
                <w:b/>
                <w:sz w:val="16"/>
                <w:szCs w:val="1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A86">
              <w:rPr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sz w:val="16"/>
                <w:szCs w:val="16"/>
              </w:rPr>
            </w:r>
            <w:r w:rsidR="00000000">
              <w:rPr>
                <w:b/>
                <w:sz w:val="16"/>
                <w:szCs w:val="16"/>
              </w:rPr>
              <w:fldChar w:fldCharType="separate"/>
            </w:r>
            <w:r w:rsidRPr="00DA6A86">
              <w:rPr>
                <w:b/>
                <w:sz w:val="16"/>
                <w:szCs w:val="16"/>
              </w:rPr>
              <w:fldChar w:fldCharType="end"/>
            </w:r>
            <w:r w:rsidRPr="00DA6A86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H</w:t>
            </w:r>
            <w:r w:rsidRPr="00362C90">
              <w:rPr>
                <w:rFonts w:cs="Arial"/>
                <w:b/>
                <w:sz w:val="16"/>
                <w:szCs w:val="16"/>
              </w:rPr>
              <w:t>ot-water boilers burning liquid or gaseous fuels</w:t>
            </w:r>
            <w:r>
              <w:rPr>
                <w:rFonts w:cs="Arial"/>
                <w:b/>
                <w:sz w:val="16"/>
                <w:szCs w:val="16"/>
              </w:rPr>
              <w:t xml:space="preserve"> – Efficiency</w:t>
            </w:r>
            <w:r w:rsidRPr="00362C90">
              <w:rPr>
                <w:b/>
                <w:sz w:val="16"/>
                <w:szCs w:val="16"/>
              </w:rPr>
              <w:t xml:space="preserve"> (BED)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97D4C4" w14:textId="77777777" w:rsidR="00142FC2" w:rsidRPr="00DA6A86" w:rsidRDefault="00142FC2" w:rsidP="00EC2253">
            <w:pPr>
              <w:rPr>
                <w:rFonts w:cs="Arial"/>
                <w:b/>
                <w:sz w:val="14"/>
                <w:szCs w:val="14"/>
              </w:rPr>
            </w:pPr>
            <w:r w:rsidRPr="00DA6A86">
              <w:rPr>
                <w:rFonts w:cs="Arial"/>
                <w:b/>
                <w:sz w:val="14"/>
                <w:szCs w:val="14"/>
              </w:rPr>
              <w:t>25/2003 Coll.</w:t>
            </w:r>
          </w:p>
          <w:p w14:paraId="16CA5240" w14:textId="77777777" w:rsidR="00142FC2" w:rsidRPr="00DA6A86" w:rsidRDefault="00142FC2" w:rsidP="00EC2253">
            <w:pPr>
              <w:rPr>
                <w:rFonts w:cs="Arial"/>
                <w:b/>
                <w:sz w:val="14"/>
                <w:szCs w:val="14"/>
              </w:rPr>
            </w:pPr>
            <w:r w:rsidRPr="00DA6A86">
              <w:rPr>
                <w:rFonts w:cs="Arial"/>
                <w:b/>
                <w:sz w:val="14"/>
                <w:szCs w:val="14"/>
              </w:rPr>
              <w:t>(</w:t>
            </w:r>
            <w:hyperlink r:id="rId9" w:history="1">
              <w:r w:rsidRPr="00DA6A86">
                <w:rPr>
                  <w:rFonts w:cs="Arial"/>
                  <w:b/>
                  <w:sz w:val="14"/>
                  <w:szCs w:val="14"/>
                </w:rPr>
                <w:t>92/42/EEC</w:t>
              </w:r>
            </w:hyperlink>
            <w:r w:rsidRPr="00DA6A86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142FC2" w:rsidRPr="00DA6A86" w14:paraId="128A8130" w14:textId="77777777" w:rsidTr="008439F0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C16850" w14:textId="77777777" w:rsidR="00142FC2" w:rsidRPr="00DA6A86" w:rsidRDefault="00142FC2" w:rsidP="00E96369">
            <w:pPr>
              <w:ind w:left="272" w:hanging="272"/>
              <w:rPr>
                <w:b/>
                <w:sz w:val="16"/>
                <w:szCs w:val="16"/>
              </w:rPr>
            </w:pPr>
            <w:r w:rsidRPr="00DA6A86">
              <w:rPr>
                <w:b/>
                <w:sz w:val="16"/>
                <w:szCs w:val="1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A86">
              <w:rPr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sz w:val="16"/>
                <w:szCs w:val="16"/>
              </w:rPr>
            </w:r>
            <w:r w:rsidR="00000000">
              <w:rPr>
                <w:b/>
                <w:sz w:val="16"/>
                <w:szCs w:val="16"/>
              </w:rPr>
              <w:fldChar w:fldCharType="separate"/>
            </w:r>
            <w:r w:rsidRPr="00DA6A86">
              <w:rPr>
                <w:b/>
                <w:sz w:val="16"/>
                <w:szCs w:val="16"/>
              </w:rPr>
              <w:fldChar w:fldCharType="end"/>
            </w:r>
            <w:r w:rsidRPr="00DA6A86">
              <w:rPr>
                <w:b/>
                <w:sz w:val="16"/>
                <w:szCs w:val="16"/>
              </w:rPr>
              <w:t xml:space="preserve">  Low voltage el. equipment (LVD)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B81FB" w14:textId="77777777" w:rsidR="00142FC2" w:rsidRPr="00DA6A86" w:rsidRDefault="00142FC2" w:rsidP="00F82D41">
            <w:pPr>
              <w:spacing w:before="60" w:after="60"/>
              <w:rPr>
                <w:b/>
                <w:sz w:val="14"/>
                <w:szCs w:val="14"/>
              </w:rPr>
            </w:pPr>
            <w:r w:rsidRPr="00DA6A86">
              <w:rPr>
                <w:rFonts w:cs="Arial"/>
                <w:b/>
                <w:sz w:val="14"/>
                <w:szCs w:val="14"/>
              </w:rPr>
              <w:t>118/2016 Coll. (2014/35/EU)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464783" w14:textId="77777777" w:rsidR="00142FC2" w:rsidRPr="00DA6A86" w:rsidRDefault="00142FC2" w:rsidP="001A306C">
            <w:pPr>
              <w:ind w:left="272" w:hanging="272"/>
              <w:rPr>
                <w:b/>
                <w:sz w:val="16"/>
                <w:szCs w:val="16"/>
              </w:rPr>
            </w:pPr>
            <w:r w:rsidRPr="00DA6A86">
              <w:rPr>
                <w:b/>
                <w:sz w:val="16"/>
                <w:szCs w:val="1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6A86">
              <w:rPr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sz w:val="16"/>
                <w:szCs w:val="16"/>
              </w:rPr>
            </w:r>
            <w:r w:rsidR="00000000">
              <w:rPr>
                <w:b/>
                <w:sz w:val="16"/>
                <w:szCs w:val="16"/>
              </w:rPr>
              <w:fldChar w:fldCharType="separate"/>
            </w:r>
            <w:r w:rsidRPr="00DA6A86">
              <w:rPr>
                <w:b/>
                <w:sz w:val="16"/>
                <w:szCs w:val="16"/>
              </w:rPr>
              <w:fldChar w:fldCharType="end"/>
            </w:r>
            <w:r w:rsidRPr="00DA6A86">
              <w:rPr>
                <w:b/>
                <w:sz w:val="16"/>
                <w:szCs w:val="16"/>
              </w:rPr>
              <w:t xml:space="preserve">  Construction products </w:t>
            </w:r>
            <w:r>
              <w:rPr>
                <w:b/>
                <w:sz w:val="16"/>
                <w:szCs w:val="16"/>
              </w:rPr>
              <w:t>bearing a</w:t>
            </w:r>
            <w:r w:rsidRPr="00DA6A86">
              <w:rPr>
                <w:b/>
                <w:sz w:val="16"/>
                <w:szCs w:val="16"/>
              </w:rPr>
              <w:t xml:space="preserve"> "CE marking"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A6A86">
              <w:rPr>
                <w:b/>
                <w:sz w:val="16"/>
                <w:szCs w:val="16"/>
              </w:rPr>
              <w:t>(CPR)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23173" w14:textId="77777777" w:rsidR="00142FC2" w:rsidRPr="00DA6A86" w:rsidRDefault="00142FC2" w:rsidP="003B14CE">
            <w:pPr>
              <w:rPr>
                <w:rFonts w:cs="Arial"/>
                <w:b/>
                <w:sz w:val="14"/>
                <w:szCs w:val="14"/>
              </w:rPr>
            </w:pPr>
            <w:r w:rsidRPr="00DA6A86">
              <w:rPr>
                <w:rFonts w:cs="Arial"/>
                <w:b/>
                <w:sz w:val="14"/>
                <w:szCs w:val="14"/>
              </w:rPr>
              <w:t>Regulation (EU) No 305/2011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9FDFD8" w14:textId="77777777" w:rsidR="00142FC2" w:rsidRPr="00DA6A86" w:rsidRDefault="00142FC2" w:rsidP="00EC2253">
            <w:pPr>
              <w:ind w:left="272" w:hanging="272"/>
              <w:rPr>
                <w:b/>
                <w:sz w:val="16"/>
                <w:szCs w:val="16"/>
              </w:rPr>
            </w:pPr>
            <w:r w:rsidRPr="00DA6A86">
              <w:rPr>
                <w:b/>
                <w:sz w:val="16"/>
                <w:szCs w:val="1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A86">
              <w:rPr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sz w:val="16"/>
                <w:szCs w:val="16"/>
              </w:rPr>
            </w:r>
            <w:r w:rsidR="00000000">
              <w:rPr>
                <w:b/>
                <w:sz w:val="16"/>
                <w:szCs w:val="16"/>
              </w:rPr>
              <w:fldChar w:fldCharType="separate"/>
            </w:r>
            <w:r w:rsidRPr="00DA6A86">
              <w:rPr>
                <w:b/>
                <w:sz w:val="16"/>
                <w:szCs w:val="16"/>
              </w:rPr>
              <w:fldChar w:fldCharType="end"/>
            </w:r>
            <w:r w:rsidRPr="00DA6A86">
              <w:rPr>
                <w:b/>
                <w:sz w:val="16"/>
                <w:szCs w:val="16"/>
              </w:rPr>
              <w:t xml:space="preserve">  Selected construction products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5B3DDB" w14:textId="77777777" w:rsidR="00142FC2" w:rsidRDefault="00142FC2" w:rsidP="00EC2253">
            <w:pPr>
              <w:rPr>
                <w:rFonts w:cs="Arial"/>
                <w:b/>
                <w:sz w:val="14"/>
                <w:szCs w:val="14"/>
              </w:rPr>
            </w:pPr>
            <w:r w:rsidRPr="00DA6A86">
              <w:rPr>
                <w:rFonts w:cs="Arial"/>
                <w:b/>
                <w:sz w:val="14"/>
                <w:szCs w:val="14"/>
              </w:rPr>
              <w:t xml:space="preserve">163/2002 </w:t>
            </w:r>
            <w:r>
              <w:rPr>
                <w:rFonts w:cs="Arial"/>
                <w:b/>
                <w:sz w:val="14"/>
                <w:szCs w:val="14"/>
              </w:rPr>
              <w:t>C</w:t>
            </w:r>
            <w:r w:rsidRPr="00DA6A86">
              <w:rPr>
                <w:rFonts w:cs="Arial"/>
                <w:b/>
                <w:sz w:val="14"/>
                <w:szCs w:val="14"/>
              </w:rPr>
              <w:t xml:space="preserve">oll. </w:t>
            </w:r>
          </w:p>
          <w:p w14:paraId="7960D2F9" w14:textId="77777777" w:rsidR="00142FC2" w:rsidRPr="00DA6A86" w:rsidRDefault="00142FC2" w:rsidP="00EC2253">
            <w:pPr>
              <w:rPr>
                <w:rFonts w:cs="Arial"/>
                <w:b/>
                <w:sz w:val="14"/>
                <w:szCs w:val="14"/>
              </w:rPr>
            </w:pPr>
            <w:r w:rsidRPr="00DA6A86">
              <w:rPr>
                <w:rFonts w:cs="Arial"/>
                <w:b/>
                <w:sz w:val="14"/>
                <w:szCs w:val="14"/>
              </w:rPr>
              <w:t>(--)</w:t>
            </w:r>
          </w:p>
        </w:tc>
      </w:tr>
      <w:tr w:rsidR="00142FC2" w:rsidRPr="00DA6A86" w14:paraId="3F1141F1" w14:textId="77777777" w:rsidTr="007C24FD">
        <w:trPr>
          <w:trHeight w:val="4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AC31C" w14:textId="77777777" w:rsidR="00142FC2" w:rsidRPr="00DA6A86" w:rsidRDefault="00142FC2" w:rsidP="001A306C">
            <w:pPr>
              <w:ind w:left="272" w:hanging="272"/>
              <w:rPr>
                <w:b/>
                <w:sz w:val="16"/>
                <w:szCs w:val="16"/>
              </w:rPr>
            </w:pPr>
            <w:r w:rsidRPr="00DA6A86">
              <w:rPr>
                <w:b/>
                <w:sz w:val="16"/>
                <w:szCs w:val="1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A86">
              <w:rPr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sz w:val="16"/>
                <w:szCs w:val="16"/>
              </w:rPr>
            </w:r>
            <w:r w:rsidR="00000000">
              <w:rPr>
                <w:b/>
                <w:sz w:val="16"/>
                <w:szCs w:val="16"/>
              </w:rPr>
              <w:fldChar w:fldCharType="separate"/>
            </w:r>
            <w:r w:rsidRPr="00DA6A86">
              <w:rPr>
                <w:b/>
                <w:sz w:val="16"/>
                <w:szCs w:val="16"/>
              </w:rPr>
              <w:fldChar w:fldCharType="end"/>
            </w:r>
            <w:r w:rsidRPr="00DA6A86">
              <w:rPr>
                <w:b/>
                <w:sz w:val="16"/>
                <w:szCs w:val="16"/>
              </w:rPr>
              <w:t xml:space="preserve">  Products in terms of their </w:t>
            </w:r>
            <w:r>
              <w:rPr>
                <w:b/>
                <w:sz w:val="16"/>
                <w:szCs w:val="16"/>
              </w:rPr>
              <w:t>e</w:t>
            </w:r>
            <w:r w:rsidRPr="00DA6A86">
              <w:rPr>
                <w:b/>
                <w:sz w:val="16"/>
                <w:szCs w:val="16"/>
              </w:rPr>
              <w:t>lectromag</w:t>
            </w:r>
            <w:r>
              <w:rPr>
                <w:b/>
                <w:sz w:val="16"/>
                <w:szCs w:val="16"/>
              </w:rPr>
              <w:t>.</w:t>
            </w:r>
            <w:r w:rsidRPr="00DA6A86">
              <w:rPr>
                <w:b/>
                <w:sz w:val="16"/>
                <w:szCs w:val="16"/>
              </w:rPr>
              <w:t xml:space="preserve"> compatibility (EMC)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BFD9C" w14:textId="77777777" w:rsidR="00142FC2" w:rsidRPr="00DA6A86" w:rsidRDefault="00142FC2" w:rsidP="001339B7">
            <w:pPr>
              <w:rPr>
                <w:b/>
                <w:sz w:val="14"/>
                <w:szCs w:val="14"/>
              </w:rPr>
            </w:pPr>
            <w:r w:rsidRPr="00DA6A86">
              <w:rPr>
                <w:rFonts w:cs="Arial"/>
                <w:b/>
                <w:sz w:val="14"/>
                <w:szCs w:val="14"/>
              </w:rPr>
              <w:t>117/2016 Coll. (2014/30/EU)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ED2DD9" w14:textId="77777777" w:rsidR="00142FC2" w:rsidRPr="00DA6A86" w:rsidRDefault="00142FC2" w:rsidP="00FA6D6C">
            <w:pPr>
              <w:ind w:left="272" w:hanging="272"/>
              <w:rPr>
                <w:b/>
                <w:sz w:val="16"/>
                <w:szCs w:val="16"/>
              </w:rPr>
            </w:pPr>
            <w:r w:rsidRPr="00DA6A86">
              <w:rPr>
                <w:b/>
                <w:sz w:val="16"/>
                <w:szCs w:val="1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6A86">
              <w:rPr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sz w:val="16"/>
                <w:szCs w:val="16"/>
              </w:rPr>
            </w:r>
            <w:r w:rsidR="00000000">
              <w:rPr>
                <w:b/>
                <w:sz w:val="16"/>
                <w:szCs w:val="16"/>
              </w:rPr>
              <w:fldChar w:fldCharType="separate"/>
            </w:r>
            <w:r w:rsidRPr="00DA6A86">
              <w:rPr>
                <w:b/>
                <w:sz w:val="16"/>
                <w:szCs w:val="16"/>
              </w:rPr>
              <w:fldChar w:fldCharType="end"/>
            </w:r>
            <w:r w:rsidRPr="00DA6A86">
              <w:rPr>
                <w:b/>
                <w:sz w:val="16"/>
                <w:szCs w:val="16"/>
              </w:rPr>
              <w:t xml:space="preserve">  Toys (TOYS)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4D87D" w14:textId="77777777" w:rsidR="00142FC2" w:rsidRPr="00DA6A86" w:rsidRDefault="00142FC2" w:rsidP="003B14CE">
            <w:pPr>
              <w:rPr>
                <w:rFonts w:cs="Arial"/>
                <w:b/>
                <w:sz w:val="14"/>
                <w:szCs w:val="14"/>
              </w:rPr>
            </w:pPr>
            <w:r w:rsidRPr="00DA6A86">
              <w:rPr>
                <w:rFonts w:cs="Arial"/>
                <w:b/>
                <w:sz w:val="14"/>
                <w:szCs w:val="14"/>
              </w:rPr>
              <w:t>86/2011 Coll. (</w:t>
            </w:r>
            <w:hyperlink r:id="rId10" w:history="1">
              <w:r w:rsidRPr="00DA6A86">
                <w:rPr>
                  <w:rFonts w:cs="Arial"/>
                  <w:b/>
                  <w:sz w:val="14"/>
                  <w:szCs w:val="14"/>
                </w:rPr>
                <w:t>2009/48/EC</w:t>
              </w:r>
            </w:hyperlink>
            <w:r w:rsidRPr="00DA6A86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F21A96" w14:textId="77777777" w:rsidR="00142FC2" w:rsidRPr="00DA6A86" w:rsidRDefault="00142FC2" w:rsidP="00EC2253">
            <w:pPr>
              <w:ind w:left="272" w:hanging="272"/>
              <w:rPr>
                <w:b/>
                <w:sz w:val="16"/>
                <w:szCs w:val="16"/>
              </w:rPr>
            </w:pPr>
            <w:r w:rsidRPr="00DA6A86">
              <w:rPr>
                <w:b/>
                <w:sz w:val="16"/>
                <w:szCs w:val="1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A86">
              <w:rPr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sz w:val="16"/>
                <w:szCs w:val="16"/>
              </w:rPr>
            </w:r>
            <w:r w:rsidR="00000000">
              <w:rPr>
                <w:b/>
                <w:sz w:val="16"/>
                <w:szCs w:val="16"/>
              </w:rPr>
              <w:fldChar w:fldCharType="separate"/>
            </w:r>
            <w:r w:rsidRPr="00DA6A86">
              <w:rPr>
                <w:b/>
                <w:sz w:val="16"/>
                <w:szCs w:val="16"/>
              </w:rPr>
              <w:fldChar w:fldCharType="end"/>
            </w:r>
            <w:r w:rsidRPr="00DA6A86">
              <w:rPr>
                <w:b/>
                <w:sz w:val="16"/>
                <w:szCs w:val="16"/>
              </w:rPr>
              <w:t xml:space="preserve">  Selected products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2CAE6" w14:textId="77777777" w:rsidR="00142FC2" w:rsidRDefault="00142FC2" w:rsidP="00EC2253">
            <w:pPr>
              <w:rPr>
                <w:rFonts w:cs="Arial"/>
                <w:b/>
                <w:sz w:val="14"/>
                <w:szCs w:val="14"/>
              </w:rPr>
            </w:pPr>
            <w:r w:rsidRPr="00DA6A86">
              <w:rPr>
                <w:rFonts w:cs="Arial"/>
                <w:b/>
                <w:sz w:val="14"/>
                <w:szCs w:val="14"/>
              </w:rPr>
              <w:t xml:space="preserve">173/1997 Coll. </w:t>
            </w:r>
          </w:p>
          <w:p w14:paraId="465ED4A9" w14:textId="77777777" w:rsidR="00142FC2" w:rsidRPr="00DA6A86" w:rsidRDefault="00142FC2" w:rsidP="00EC2253">
            <w:pPr>
              <w:rPr>
                <w:rFonts w:cs="Arial"/>
                <w:b/>
                <w:sz w:val="14"/>
                <w:szCs w:val="14"/>
              </w:rPr>
            </w:pPr>
            <w:r w:rsidRPr="00DA6A86">
              <w:rPr>
                <w:rFonts w:cs="Arial"/>
                <w:b/>
                <w:sz w:val="14"/>
                <w:szCs w:val="14"/>
              </w:rPr>
              <w:t>(--)</w:t>
            </w:r>
          </w:p>
        </w:tc>
      </w:tr>
      <w:tr w:rsidR="00142FC2" w:rsidRPr="00DA6A86" w14:paraId="2FA3599D" w14:textId="77777777" w:rsidTr="00146A9D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B9FA2" w14:textId="77777777" w:rsidR="00142FC2" w:rsidRPr="00DA6A86" w:rsidRDefault="00142FC2" w:rsidP="0079737B">
            <w:pPr>
              <w:ind w:left="272" w:hanging="272"/>
              <w:rPr>
                <w:b/>
                <w:sz w:val="16"/>
                <w:szCs w:val="16"/>
              </w:rPr>
            </w:pPr>
            <w:r w:rsidRPr="00DA6A86">
              <w:rPr>
                <w:b/>
                <w:sz w:val="16"/>
                <w:szCs w:val="1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A86">
              <w:rPr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sz w:val="16"/>
                <w:szCs w:val="16"/>
              </w:rPr>
            </w:r>
            <w:r w:rsidR="00000000">
              <w:rPr>
                <w:b/>
                <w:sz w:val="16"/>
                <w:szCs w:val="16"/>
              </w:rPr>
              <w:fldChar w:fldCharType="separate"/>
            </w:r>
            <w:r w:rsidRPr="00DA6A86">
              <w:rPr>
                <w:b/>
                <w:sz w:val="16"/>
                <w:szCs w:val="16"/>
              </w:rPr>
              <w:fldChar w:fldCharType="end"/>
            </w:r>
            <w:r w:rsidRPr="00DA6A86">
              <w:rPr>
                <w:b/>
                <w:sz w:val="16"/>
                <w:szCs w:val="16"/>
              </w:rPr>
              <w:t xml:space="preserve">  Noise emissions by equipment for use outdoors (NOI)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BE9B" w14:textId="77777777" w:rsidR="00142FC2" w:rsidRPr="00DA6A86" w:rsidRDefault="00142FC2" w:rsidP="00F82D41">
            <w:pPr>
              <w:rPr>
                <w:b/>
                <w:sz w:val="14"/>
                <w:szCs w:val="14"/>
              </w:rPr>
            </w:pPr>
            <w:r w:rsidRPr="00DA6A86">
              <w:rPr>
                <w:rFonts w:cs="Arial"/>
                <w:b/>
                <w:sz w:val="14"/>
                <w:szCs w:val="14"/>
              </w:rPr>
              <w:t>9/2002 Coll. (</w:t>
            </w:r>
            <w:hyperlink r:id="rId11" w:history="1">
              <w:r w:rsidRPr="00DA6A86">
                <w:rPr>
                  <w:rFonts w:cs="Arial"/>
                  <w:b/>
                  <w:sz w:val="14"/>
                  <w:szCs w:val="14"/>
                </w:rPr>
                <w:t>2000/14/EC</w:t>
              </w:r>
            </w:hyperlink>
            <w:r w:rsidRPr="00DA6A86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E7EEFD" w14:textId="77777777" w:rsidR="00142FC2" w:rsidRPr="001A306C" w:rsidRDefault="00142FC2" w:rsidP="002D5CF0">
            <w:pPr>
              <w:ind w:left="272" w:hanging="272"/>
              <w:rPr>
                <w:b/>
                <w:sz w:val="16"/>
                <w:szCs w:val="16"/>
              </w:rPr>
            </w:pPr>
            <w:r w:rsidRPr="001A306C">
              <w:rPr>
                <w:b/>
                <w:sz w:val="16"/>
                <w:szCs w:val="1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306C">
              <w:rPr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sz w:val="16"/>
                <w:szCs w:val="16"/>
              </w:rPr>
            </w:r>
            <w:r w:rsidR="00000000">
              <w:rPr>
                <w:b/>
                <w:sz w:val="16"/>
                <w:szCs w:val="16"/>
              </w:rPr>
              <w:fldChar w:fldCharType="separate"/>
            </w:r>
            <w:r w:rsidRPr="001A306C">
              <w:rPr>
                <w:b/>
                <w:sz w:val="16"/>
                <w:szCs w:val="16"/>
              </w:rPr>
              <w:fldChar w:fldCharType="end"/>
            </w:r>
            <w:r w:rsidRPr="001A306C">
              <w:rPr>
                <w:b/>
                <w:sz w:val="16"/>
                <w:szCs w:val="16"/>
              </w:rPr>
              <w:t xml:space="preserve"> Personal protecti</w:t>
            </w:r>
            <w:r>
              <w:rPr>
                <w:b/>
                <w:sz w:val="16"/>
                <w:szCs w:val="16"/>
              </w:rPr>
              <w:t>ve</w:t>
            </w:r>
            <w:r w:rsidRPr="001A306C">
              <w:rPr>
                <w:b/>
                <w:sz w:val="16"/>
                <w:szCs w:val="16"/>
              </w:rPr>
              <w:t xml:space="preserve"> equipment (PPE)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3FF9" w14:textId="77777777" w:rsidR="00142FC2" w:rsidRPr="001A306C" w:rsidRDefault="00142FC2" w:rsidP="00142FC2">
            <w:pPr>
              <w:ind w:left="-74" w:right="-142"/>
              <w:rPr>
                <w:rFonts w:cs="Arial"/>
                <w:b/>
                <w:sz w:val="14"/>
                <w:szCs w:val="14"/>
              </w:rPr>
            </w:pPr>
            <w:r w:rsidRPr="001A306C">
              <w:rPr>
                <w:rFonts w:cs="Arial"/>
                <w:b/>
                <w:sz w:val="14"/>
                <w:szCs w:val="14"/>
              </w:rPr>
              <w:t>Regulation (EU)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1A306C">
              <w:rPr>
                <w:rFonts w:cs="Arial"/>
                <w:b/>
                <w:sz w:val="14"/>
                <w:szCs w:val="14"/>
              </w:rPr>
              <w:t>2016/425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4AF8B1" w14:textId="35DC0D52" w:rsidR="00142FC2" w:rsidRPr="00DA6A86" w:rsidRDefault="008353F8" w:rsidP="00EC2253">
            <w:pPr>
              <w:ind w:left="272" w:hanging="272"/>
              <w:rPr>
                <w:b/>
                <w:sz w:val="16"/>
                <w:szCs w:val="16"/>
              </w:rPr>
            </w:pPr>
            <w:r w:rsidRPr="00DA6A86">
              <w:rPr>
                <w:b/>
                <w:sz w:val="16"/>
                <w:szCs w:val="1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A86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DA6A86">
              <w:rPr>
                <w:b/>
                <w:sz w:val="16"/>
                <w:szCs w:val="16"/>
              </w:rPr>
              <w:fldChar w:fldCharType="end"/>
            </w:r>
            <w:r w:rsidRPr="00DA6A86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Lifts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A8345" w14:textId="63FB7059" w:rsidR="00142FC2" w:rsidRDefault="00420183" w:rsidP="00EC2253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122/2016 Coll.</w:t>
            </w:r>
          </w:p>
          <w:p w14:paraId="6B3371D8" w14:textId="237689E5" w:rsidR="00420183" w:rsidRPr="00DA6A86" w:rsidRDefault="00420183" w:rsidP="00EC2253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(2014/33/EU)</w:t>
            </w:r>
          </w:p>
        </w:tc>
      </w:tr>
      <w:tr w:rsidR="00142FC2" w:rsidRPr="00DA6A86" w14:paraId="60B7584F" w14:textId="77777777" w:rsidTr="008439F0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1B67A" w14:textId="77777777" w:rsidR="00142FC2" w:rsidRPr="00DA6A86" w:rsidRDefault="00142FC2" w:rsidP="0079737B">
            <w:pPr>
              <w:ind w:left="255" w:hanging="255"/>
              <w:rPr>
                <w:b/>
                <w:sz w:val="16"/>
                <w:szCs w:val="16"/>
              </w:rPr>
            </w:pPr>
            <w:r w:rsidRPr="00DA6A86">
              <w:rPr>
                <w:b/>
                <w:sz w:val="16"/>
                <w:szCs w:val="1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A86">
              <w:rPr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sz w:val="16"/>
                <w:szCs w:val="16"/>
              </w:rPr>
            </w:r>
            <w:r w:rsidR="00000000">
              <w:rPr>
                <w:b/>
                <w:sz w:val="16"/>
                <w:szCs w:val="16"/>
              </w:rPr>
              <w:fldChar w:fldCharType="separate"/>
            </w:r>
            <w:r w:rsidRPr="00DA6A86">
              <w:rPr>
                <w:b/>
                <w:sz w:val="16"/>
                <w:szCs w:val="16"/>
              </w:rPr>
              <w:fldChar w:fldCharType="end"/>
            </w:r>
            <w:r w:rsidRPr="00DA6A86">
              <w:rPr>
                <w:b/>
                <w:sz w:val="16"/>
                <w:szCs w:val="16"/>
              </w:rPr>
              <w:t xml:space="preserve">  Pressure equipment (PED)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2303" w14:textId="77777777" w:rsidR="00142FC2" w:rsidRPr="00DA6A86" w:rsidRDefault="00142FC2" w:rsidP="00331434">
            <w:pPr>
              <w:rPr>
                <w:rFonts w:cs="Arial"/>
                <w:b/>
                <w:sz w:val="14"/>
                <w:szCs w:val="14"/>
              </w:rPr>
            </w:pPr>
            <w:r w:rsidRPr="00DA6A86">
              <w:rPr>
                <w:rFonts w:cs="Arial"/>
                <w:b/>
                <w:sz w:val="14"/>
                <w:szCs w:val="14"/>
              </w:rPr>
              <w:t>219/2016 Coll. (2014/68/EU)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F608E1" w14:textId="77777777" w:rsidR="00142FC2" w:rsidRPr="00DA6A86" w:rsidRDefault="00142FC2" w:rsidP="00DD70D5">
            <w:pPr>
              <w:ind w:left="272" w:hanging="272"/>
              <w:rPr>
                <w:b/>
                <w:sz w:val="16"/>
                <w:szCs w:val="16"/>
              </w:rPr>
            </w:pPr>
            <w:r w:rsidRPr="00DA6A86">
              <w:rPr>
                <w:b/>
                <w:sz w:val="16"/>
                <w:szCs w:val="1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A86">
              <w:rPr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sz w:val="16"/>
                <w:szCs w:val="16"/>
              </w:rPr>
            </w:r>
            <w:r w:rsidR="00000000">
              <w:rPr>
                <w:b/>
                <w:sz w:val="16"/>
                <w:szCs w:val="16"/>
              </w:rPr>
              <w:fldChar w:fldCharType="separate"/>
            </w:r>
            <w:r w:rsidRPr="00DA6A86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 w:rsidRPr="00DA6A86">
              <w:rPr>
                <w:b/>
                <w:sz w:val="16"/>
                <w:szCs w:val="16"/>
              </w:rPr>
              <w:t>Appliances burning gaseous fuels (GAR)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F4A98" w14:textId="77777777" w:rsidR="00142FC2" w:rsidRPr="00DA6A86" w:rsidRDefault="00142FC2" w:rsidP="00B2347C">
            <w:pPr>
              <w:ind w:left="-74" w:right="-142"/>
              <w:rPr>
                <w:rFonts w:cs="Arial"/>
                <w:b/>
                <w:sz w:val="14"/>
                <w:szCs w:val="14"/>
              </w:rPr>
            </w:pPr>
            <w:r w:rsidRPr="00DA6A86">
              <w:rPr>
                <w:rFonts w:cs="Arial"/>
                <w:b/>
                <w:sz w:val="14"/>
                <w:szCs w:val="14"/>
              </w:rPr>
              <w:t xml:space="preserve">Regulation (EU)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DA6A86">
              <w:rPr>
                <w:rFonts w:cs="Arial"/>
                <w:b/>
                <w:sz w:val="14"/>
                <w:szCs w:val="14"/>
              </w:rPr>
              <w:t>2016/426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9DA587" w14:textId="05E75AC0" w:rsidR="00142FC2" w:rsidRPr="00DA6A86" w:rsidRDefault="008353F8" w:rsidP="00E96369">
            <w:pPr>
              <w:ind w:left="272" w:hanging="272"/>
              <w:rPr>
                <w:b/>
                <w:sz w:val="16"/>
                <w:szCs w:val="16"/>
              </w:rPr>
            </w:pPr>
            <w:r w:rsidRPr="00DA6A86">
              <w:rPr>
                <w:b/>
                <w:sz w:val="16"/>
                <w:szCs w:val="1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6A86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DA6A86">
              <w:rPr>
                <w:b/>
                <w:sz w:val="16"/>
                <w:szCs w:val="16"/>
              </w:rPr>
              <w:fldChar w:fldCharType="end"/>
            </w:r>
            <w:r w:rsidRPr="00DA6A86">
              <w:rPr>
                <w:b/>
                <w:sz w:val="16"/>
                <w:szCs w:val="16"/>
              </w:rPr>
              <w:t xml:space="preserve">  Other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E3F83F" w14:textId="77777777" w:rsidR="00142FC2" w:rsidRPr="00DA6A86" w:rsidRDefault="00142FC2" w:rsidP="000A6679">
            <w:pPr>
              <w:rPr>
                <w:rFonts w:cs="Arial"/>
                <w:b/>
                <w:sz w:val="14"/>
                <w:szCs w:val="14"/>
              </w:rPr>
            </w:pPr>
          </w:p>
        </w:tc>
      </w:tr>
    </w:tbl>
    <w:p w14:paraId="74C3BD37" w14:textId="77777777" w:rsidR="006D6985" w:rsidRPr="00DA6A86" w:rsidRDefault="00B15C06" w:rsidP="00D44D51">
      <w:pPr>
        <w:jc w:val="both"/>
        <w:rPr>
          <w:b/>
          <w:spacing w:val="-1"/>
          <w:sz w:val="10"/>
          <w:szCs w:val="10"/>
        </w:rPr>
      </w:pPr>
      <w:r w:rsidRPr="00DA6A86">
        <w:rPr>
          <w:sz w:val="14"/>
          <w:szCs w:val="14"/>
        </w:rPr>
        <w:t xml:space="preserve">Please enclose illustrations, </w:t>
      </w:r>
      <w:r w:rsidR="00810807">
        <w:rPr>
          <w:sz w:val="14"/>
          <w:szCs w:val="14"/>
        </w:rPr>
        <w:t xml:space="preserve">a </w:t>
      </w:r>
      <w:r w:rsidRPr="00DA6A86">
        <w:rPr>
          <w:sz w:val="14"/>
          <w:szCs w:val="14"/>
        </w:rPr>
        <w:t xml:space="preserve">manual and/or other documentation characterising the product with regard to </w:t>
      </w:r>
      <w:r w:rsidR="00DA6A86">
        <w:rPr>
          <w:sz w:val="14"/>
          <w:szCs w:val="14"/>
        </w:rPr>
        <w:t xml:space="preserve">the </w:t>
      </w:r>
      <w:r w:rsidRPr="00DA6A86">
        <w:rPr>
          <w:sz w:val="14"/>
          <w:szCs w:val="14"/>
        </w:rPr>
        <w:t>aspects that are</w:t>
      </w:r>
      <w:r w:rsidR="00810807">
        <w:rPr>
          <w:sz w:val="14"/>
          <w:szCs w:val="14"/>
        </w:rPr>
        <w:t xml:space="preserve"> important for the activity you</w:t>
      </w:r>
      <w:r w:rsidRPr="00DA6A86">
        <w:rPr>
          <w:sz w:val="14"/>
          <w:szCs w:val="14"/>
        </w:rPr>
        <w:t xml:space="preserve"> request</w:t>
      </w:r>
      <w:r w:rsidR="001B14C2" w:rsidRPr="00DA6A86">
        <w:rPr>
          <w:sz w:val="14"/>
          <w:szCs w:val="14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D6985" w:rsidRPr="00DA6A86" w14:paraId="52E91758" w14:textId="77777777" w:rsidTr="0030555E">
        <w:trPr>
          <w:cantSplit/>
        </w:trPr>
        <w:tc>
          <w:tcPr>
            <w:tcW w:w="9851" w:type="dxa"/>
          </w:tcPr>
          <w:p w14:paraId="143EE41D" w14:textId="77777777" w:rsidR="006D6985" w:rsidRPr="00DA6A86" w:rsidRDefault="00BF25FC" w:rsidP="00FB4E6C">
            <w:pPr>
              <w:ind w:left="284" w:hanging="284"/>
              <w:jc w:val="both"/>
            </w:pPr>
            <w:r w:rsidRPr="00DA6A86">
              <w:rPr>
                <w:b/>
              </w:rPr>
              <w:t>4</w:t>
            </w:r>
            <w:r w:rsidR="006D6985" w:rsidRPr="00DA6A86">
              <w:rPr>
                <w:b/>
              </w:rPr>
              <w:t>.</w:t>
            </w:r>
            <w:r w:rsidR="006D6985" w:rsidRPr="00DA6A86">
              <w:t xml:space="preserve">  </w:t>
            </w:r>
            <w:r w:rsidR="00B15C06" w:rsidRPr="00DA6A86">
              <w:rPr>
                <w:b/>
              </w:rPr>
              <w:t>The Customer hereby declares</w:t>
            </w:r>
            <w:r w:rsidR="004E3598" w:rsidRPr="00DA6A86">
              <w:t>:</w:t>
            </w:r>
          </w:p>
          <w:p w14:paraId="4BC1ED33" w14:textId="77777777" w:rsidR="00B15C06" w:rsidRPr="00DA6A86" w:rsidRDefault="00B15C06" w:rsidP="00420183">
            <w:pPr>
              <w:pStyle w:val="Texttabulky"/>
              <w:numPr>
                <w:ilvl w:val="0"/>
                <w:numId w:val="5"/>
              </w:numPr>
              <w:ind w:left="568" w:hanging="284"/>
              <w:jc w:val="both"/>
              <w:rPr>
                <w:sz w:val="14"/>
                <w:szCs w:val="14"/>
                <w:lang w:val="en-GB"/>
              </w:rPr>
            </w:pPr>
            <w:r w:rsidRPr="00DA6A86">
              <w:rPr>
                <w:sz w:val="14"/>
                <w:szCs w:val="14"/>
                <w:lang w:val="en-GB"/>
              </w:rPr>
              <w:t xml:space="preserve">that it will meet all requirements for certification/assessment and </w:t>
            </w:r>
            <w:r w:rsidR="00810807">
              <w:rPr>
                <w:sz w:val="14"/>
                <w:szCs w:val="14"/>
                <w:lang w:val="en-GB"/>
              </w:rPr>
              <w:t xml:space="preserve">will </w:t>
            </w:r>
            <w:r w:rsidRPr="00DA6A86">
              <w:rPr>
                <w:sz w:val="14"/>
                <w:szCs w:val="14"/>
                <w:lang w:val="en-GB"/>
              </w:rPr>
              <w:t xml:space="preserve">provide all information necessary for assessment of the products that are to </w:t>
            </w:r>
            <w:r w:rsidR="00275A82">
              <w:rPr>
                <w:sz w:val="14"/>
                <w:szCs w:val="14"/>
                <w:lang w:val="en-GB"/>
              </w:rPr>
              <w:t xml:space="preserve">be </w:t>
            </w:r>
            <w:r w:rsidR="00162590">
              <w:rPr>
                <w:sz w:val="14"/>
                <w:szCs w:val="14"/>
                <w:lang w:val="en-GB"/>
              </w:rPr>
              <w:t>assessed/</w:t>
            </w:r>
            <w:r w:rsidRPr="00DA6A86">
              <w:rPr>
                <w:sz w:val="14"/>
                <w:szCs w:val="14"/>
                <w:lang w:val="en-GB"/>
              </w:rPr>
              <w:t>certified</w:t>
            </w:r>
            <w:r w:rsidR="00162590">
              <w:rPr>
                <w:sz w:val="14"/>
                <w:szCs w:val="14"/>
                <w:lang w:val="en-GB"/>
              </w:rPr>
              <w:t>;</w:t>
            </w:r>
          </w:p>
          <w:p w14:paraId="69B58E00" w14:textId="77777777" w:rsidR="004E3598" w:rsidRPr="00DA6A86" w:rsidRDefault="00B15C06" w:rsidP="00420183">
            <w:pPr>
              <w:pStyle w:val="Texttabulky"/>
              <w:numPr>
                <w:ilvl w:val="0"/>
                <w:numId w:val="5"/>
              </w:numPr>
              <w:ind w:left="568" w:hanging="284"/>
              <w:jc w:val="both"/>
              <w:rPr>
                <w:sz w:val="14"/>
                <w:szCs w:val="14"/>
                <w:lang w:val="en-GB"/>
              </w:rPr>
            </w:pPr>
            <w:r w:rsidRPr="00DA6A86">
              <w:rPr>
                <w:sz w:val="14"/>
                <w:szCs w:val="14"/>
                <w:lang w:val="en-GB"/>
              </w:rPr>
              <w:t>that it has been made familiar with the product certification system, and with its rights and obligations</w:t>
            </w:r>
            <w:r w:rsidR="00162590">
              <w:rPr>
                <w:sz w:val="14"/>
                <w:szCs w:val="14"/>
                <w:lang w:val="en-GB"/>
              </w:rPr>
              <w:t>;</w:t>
            </w:r>
            <w:r w:rsidR="004E3598" w:rsidRPr="00DA6A86">
              <w:rPr>
                <w:sz w:val="14"/>
                <w:szCs w:val="14"/>
                <w:lang w:val="en-GB"/>
              </w:rPr>
              <w:t xml:space="preserve"> </w:t>
            </w:r>
          </w:p>
          <w:p w14:paraId="751572FC" w14:textId="77777777" w:rsidR="004E3598" w:rsidRPr="00DA6A86" w:rsidRDefault="00D531C6" w:rsidP="00420183">
            <w:pPr>
              <w:pStyle w:val="Texttabulky"/>
              <w:numPr>
                <w:ilvl w:val="0"/>
                <w:numId w:val="5"/>
              </w:numPr>
              <w:ind w:left="568" w:hanging="284"/>
              <w:jc w:val="both"/>
              <w:rPr>
                <w:lang w:val="en-GB"/>
              </w:rPr>
            </w:pPr>
            <w:r w:rsidRPr="00DA6A86">
              <w:rPr>
                <w:sz w:val="14"/>
                <w:szCs w:val="14"/>
                <w:lang w:val="en-GB"/>
              </w:rPr>
              <w:t>that it has not submitted and</w:t>
            </w:r>
            <w:r w:rsidR="00EC0D67" w:rsidRPr="00DA6A86">
              <w:rPr>
                <w:sz w:val="14"/>
                <w:szCs w:val="14"/>
                <w:lang w:val="en-GB"/>
              </w:rPr>
              <w:t xml:space="preserve"> until</w:t>
            </w:r>
            <w:r w:rsidRPr="00DA6A86">
              <w:rPr>
                <w:sz w:val="14"/>
                <w:szCs w:val="14"/>
                <w:lang w:val="en-GB"/>
              </w:rPr>
              <w:t xml:space="preserve"> </w:t>
            </w:r>
            <w:r w:rsidR="00EC0D67" w:rsidRPr="00DA6A86">
              <w:rPr>
                <w:sz w:val="14"/>
                <w:szCs w:val="14"/>
                <w:lang w:val="en-GB"/>
              </w:rPr>
              <w:t xml:space="preserve">the job activities are completed </w:t>
            </w:r>
            <w:r w:rsidR="00FF5399">
              <w:rPr>
                <w:sz w:val="14"/>
                <w:szCs w:val="14"/>
                <w:lang w:val="en-GB"/>
              </w:rPr>
              <w:t xml:space="preserve">it </w:t>
            </w:r>
            <w:r w:rsidR="00810372" w:rsidRPr="00DA6A86">
              <w:rPr>
                <w:sz w:val="14"/>
                <w:szCs w:val="14"/>
                <w:lang w:val="en-GB"/>
              </w:rPr>
              <w:t xml:space="preserve">will not submit an application for </w:t>
            </w:r>
            <w:r w:rsidR="00162590">
              <w:rPr>
                <w:sz w:val="14"/>
                <w:szCs w:val="14"/>
                <w:lang w:val="en-GB"/>
              </w:rPr>
              <w:t xml:space="preserve">the </w:t>
            </w:r>
            <w:r w:rsidR="00810372" w:rsidRPr="00DA6A86">
              <w:rPr>
                <w:sz w:val="14"/>
                <w:szCs w:val="14"/>
                <w:lang w:val="en-GB"/>
              </w:rPr>
              <w:t>product certification or an order with another entity for the same activity within the conformity assessment process</w:t>
            </w:r>
            <w:r w:rsidR="00A43EAA" w:rsidRPr="00DA6A86">
              <w:rPr>
                <w:sz w:val="14"/>
                <w:szCs w:val="14"/>
                <w:lang w:val="en-GB"/>
              </w:rPr>
              <w:t>.</w:t>
            </w:r>
            <w:r w:rsidR="00A43EAA" w:rsidRPr="00DA6A86">
              <w:rPr>
                <w:lang w:val="en-GB"/>
              </w:rPr>
              <w:t xml:space="preserve"> </w:t>
            </w:r>
          </w:p>
        </w:tc>
      </w:tr>
    </w:tbl>
    <w:p w14:paraId="53317717" w14:textId="77777777" w:rsidR="00242EBC" w:rsidRPr="00DA6A86" w:rsidRDefault="00242EBC">
      <w:pPr>
        <w:rPr>
          <w:b/>
          <w:spacing w:val="-1"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42EBC" w:rsidRPr="00DA6A86" w14:paraId="7B9773B8" w14:textId="77777777" w:rsidTr="0030555E">
        <w:trPr>
          <w:cantSplit/>
        </w:trPr>
        <w:tc>
          <w:tcPr>
            <w:tcW w:w="9851" w:type="dxa"/>
          </w:tcPr>
          <w:p w14:paraId="2BB28B51" w14:textId="77777777" w:rsidR="00242EBC" w:rsidRPr="00DA6A86" w:rsidRDefault="00F44D68" w:rsidP="00F44D68">
            <w:pPr>
              <w:jc w:val="both"/>
              <w:rPr>
                <w:sz w:val="14"/>
                <w:szCs w:val="14"/>
              </w:rPr>
            </w:pPr>
            <w:r w:rsidRPr="00DA6A86">
              <w:rPr>
                <w:sz w:val="14"/>
                <w:szCs w:val="14"/>
              </w:rPr>
              <w:t>The relationship between the Customer and the Engineering Test Institute</w:t>
            </w:r>
            <w:r w:rsidR="00FF5399">
              <w:rPr>
                <w:sz w:val="14"/>
                <w:szCs w:val="14"/>
              </w:rPr>
              <w:t>, Public Enterprise</w:t>
            </w:r>
            <w:r w:rsidRPr="00DA6A86">
              <w:rPr>
                <w:sz w:val="14"/>
                <w:szCs w:val="14"/>
              </w:rPr>
              <w:t xml:space="preserve"> </w:t>
            </w:r>
            <w:r w:rsidR="00242EBC" w:rsidRPr="00DA6A86">
              <w:rPr>
                <w:sz w:val="14"/>
                <w:szCs w:val="14"/>
              </w:rPr>
              <w:t>(</w:t>
            </w:r>
            <w:r w:rsidRPr="00DA6A86">
              <w:rPr>
                <w:sz w:val="14"/>
                <w:szCs w:val="14"/>
              </w:rPr>
              <w:t>Controller</w:t>
            </w:r>
            <w:r w:rsidR="00242EBC" w:rsidRPr="00DA6A86">
              <w:rPr>
                <w:sz w:val="14"/>
                <w:szCs w:val="14"/>
              </w:rPr>
              <w:t xml:space="preserve">) </w:t>
            </w:r>
            <w:r w:rsidRPr="00DA6A86">
              <w:rPr>
                <w:sz w:val="14"/>
                <w:szCs w:val="14"/>
              </w:rPr>
              <w:t>is a contractual relationship</w:t>
            </w:r>
            <w:r w:rsidR="00242EBC" w:rsidRPr="00DA6A86">
              <w:rPr>
                <w:sz w:val="14"/>
                <w:szCs w:val="14"/>
              </w:rPr>
              <w:t xml:space="preserve">. </w:t>
            </w:r>
            <w:r w:rsidRPr="00DA6A86">
              <w:rPr>
                <w:sz w:val="14"/>
                <w:szCs w:val="14"/>
              </w:rPr>
              <w:t>Upon receiving the Application, the Controller will send to the Customer a draft contract for performance of the activities ordered</w:t>
            </w:r>
            <w:r w:rsidR="00162590">
              <w:rPr>
                <w:sz w:val="14"/>
                <w:szCs w:val="14"/>
              </w:rPr>
              <w:t xml:space="preserve"> by the Customer</w:t>
            </w:r>
            <w:r w:rsidRPr="00DA6A86">
              <w:rPr>
                <w:sz w:val="14"/>
                <w:szCs w:val="14"/>
              </w:rPr>
              <w:t>.</w:t>
            </w:r>
          </w:p>
        </w:tc>
      </w:tr>
    </w:tbl>
    <w:p w14:paraId="7C3F5D1D" w14:textId="77777777" w:rsidR="00242EBC" w:rsidRPr="00DA6A86" w:rsidRDefault="00242EBC" w:rsidP="00DE0527">
      <w:pPr>
        <w:jc w:val="center"/>
        <w:rPr>
          <w:spacing w:val="-1"/>
          <w:sz w:val="6"/>
          <w:szCs w:val="6"/>
        </w:rPr>
      </w:pPr>
    </w:p>
    <w:p w14:paraId="3D4811E3" w14:textId="0E8C8DF6" w:rsidR="00DE5C09" w:rsidRPr="00FF5399" w:rsidRDefault="00070303" w:rsidP="00420183">
      <w:pPr>
        <w:jc w:val="both"/>
        <w:rPr>
          <w:sz w:val="14"/>
          <w:szCs w:val="14"/>
        </w:rPr>
      </w:pPr>
      <w:r w:rsidRPr="00A12A3D">
        <w:rPr>
          <w:b/>
          <w:sz w:val="14"/>
          <w:szCs w:val="14"/>
        </w:rPr>
        <w:t>Please specify the scope of your Application in the Appendix</w:t>
      </w:r>
      <w:r w:rsidRPr="00420183">
        <w:rPr>
          <w:b/>
          <w:sz w:val="14"/>
          <w:szCs w:val="14"/>
        </w:rPr>
        <w:t xml:space="preserve"> to this Application</w:t>
      </w:r>
      <w:r w:rsidRPr="00DA6A86">
        <w:rPr>
          <w:sz w:val="14"/>
          <w:szCs w:val="14"/>
        </w:rPr>
        <w:t>.</w:t>
      </w:r>
      <w:r w:rsidR="00420183">
        <w:rPr>
          <w:sz w:val="14"/>
          <w:szCs w:val="14"/>
        </w:rPr>
        <w:t xml:space="preserve"> </w:t>
      </w:r>
      <w:r w:rsidRPr="00420183">
        <w:rPr>
          <w:sz w:val="12"/>
          <w:szCs w:val="12"/>
        </w:rPr>
        <w:t>Should you need any help with completion of this form, please contact</w:t>
      </w:r>
      <w:r w:rsidR="00DE5C09" w:rsidRPr="00420183">
        <w:rPr>
          <w:sz w:val="12"/>
          <w:szCs w:val="12"/>
        </w:rPr>
        <w:t>: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B93E3F" w:rsidRPr="00DA6A86" w14:paraId="57D53925" w14:textId="77777777" w:rsidTr="0030555E">
        <w:trPr>
          <w:cantSplit/>
        </w:trPr>
        <w:tc>
          <w:tcPr>
            <w:tcW w:w="4928" w:type="dxa"/>
            <w:shd w:val="clear" w:color="auto" w:fill="auto"/>
          </w:tcPr>
          <w:p w14:paraId="10E31606" w14:textId="77777777" w:rsidR="00B93E3F" w:rsidRPr="00DA6A86" w:rsidRDefault="00B93E3F" w:rsidP="004552A7">
            <w:pPr>
              <w:rPr>
                <w:sz w:val="14"/>
                <w:szCs w:val="14"/>
              </w:rPr>
            </w:pPr>
            <w:r w:rsidRPr="00DA6A86">
              <w:rPr>
                <w:sz w:val="14"/>
                <w:szCs w:val="14"/>
              </w:rPr>
              <w:t xml:space="preserve">Ing. </w:t>
            </w:r>
            <w:r w:rsidR="004B60A8" w:rsidRPr="00DA6A86">
              <w:rPr>
                <w:sz w:val="14"/>
                <w:szCs w:val="14"/>
              </w:rPr>
              <w:t>Aleš Onderek</w:t>
            </w:r>
            <w:r w:rsidRPr="00DA6A86">
              <w:rPr>
                <w:sz w:val="14"/>
                <w:szCs w:val="14"/>
              </w:rPr>
              <w:t xml:space="preserve"> </w:t>
            </w:r>
            <w:hyperlink r:id="rId12" w:history="1">
              <w:r w:rsidR="004B60A8" w:rsidRPr="00DA6A86">
                <w:rPr>
                  <w:rStyle w:val="Hypertextovodkaz"/>
                  <w:sz w:val="14"/>
                  <w:szCs w:val="14"/>
                </w:rPr>
                <w:t>onderek@szutest.cz</w:t>
              </w:r>
            </w:hyperlink>
            <w:r w:rsidR="00156060" w:rsidRPr="00DA6A86">
              <w:rPr>
                <w:sz w:val="14"/>
                <w:szCs w:val="14"/>
              </w:rPr>
              <w:t>, tel. +420</w:t>
            </w:r>
            <w:r w:rsidR="004B60A8" w:rsidRPr="00DA6A86">
              <w:rPr>
                <w:sz w:val="14"/>
                <w:szCs w:val="14"/>
              </w:rPr>
              <w:t> 602 566 188</w:t>
            </w:r>
          </w:p>
          <w:p w14:paraId="72D08E83" w14:textId="4A94D22E" w:rsidR="00B93E3F" w:rsidRPr="00DA6A86" w:rsidRDefault="00B93E3F" w:rsidP="00CE6FB2">
            <w:pPr>
              <w:rPr>
                <w:sz w:val="14"/>
                <w:szCs w:val="14"/>
              </w:rPr>
            </w:pPr>
            <w:r w:rsidRPr="00DA6A86">
              <w:rPr>
                <w:sz w:val="14"/>
                <w:szCs w:val="14"/>
              </w:rPr>
              <w:t xml:space="preserve">Hudcova 424/56b, </w:t>
            </w:r>
            <w:r w:rsidR="00A12A3D">
              <w:rPr>
                <w:sz w:val="14"/>
                <w:szCs w:val="14"/>
              </w:rPr>
              <w:t xml:space="preserve">Medlánky, </w:t>
            </w:r>
            <w:r w:rsidRPr="00DA6A86">
              <w:rPr>
                <w:sz w:val="14"/>
                <w:szCs w:val="14"/>
              </w:rPr>
              <w:t xml:space="preserve">621 00 </w:t>
            </w:r>
            <w:r w:rsidRPr="00DA6A86">
              <w:rPr>
                <w:b/>
                <w:sz w:val="14"/>
                <w:szCs w:val="14"/>
              </w:rPr>
              <w:t>Brno</w:t>
            </w:r>
            <w:r w:rsidRPr="00DA6A86">
              <w:rPr>
                <w:sz w:val="14"/>
                <w:szCs w:val="14"/>
              </w:rPr>
              <w:t xml:space="preserve">, </w:t>
            </w:r>
            <w:r w:rsidR="00070303" w:rsidRPr="00DA6A86">
              <w:rPr>
                <w:sz w:val="14"/>
                <w:szCs w:val="14"/>
              </w:rPr>
              <w:t>C</w:t>
            </w:r>
            <w:r w:rsidR="00CE6FB2">
              <w:rPr>
                <w:sz w:val="14"/>
                <w:szCs w:val="14"/>
              </w:rPr>
              <w:t>z</w:t>
            </w:r>
            <w:r w:rsidR="00070303" w:rsidRPr="00DA6A86">
              <w:rPr>
                <w:sz w:val="14"/>
                <w:szCs w:val="14"/>
              </w:rPr>
              <w:t>ech Republic</w:t>
            </w:r>
          </w:p>
        </w:tc>
        <w:tc>
          <w:tcPr>
            <w:tcW w:w="4961" w:type="dxa"/>
            <w:shd w:val="clear" w:color="auto" w:fill="auto"/>
          </w:tcPr>
          <w:p w14:paraId="45F8297B" w14:textId="77777777" w:rsidR="00B93E3F" w:rsidRPr="00DA6A86" w:rsidRDefault="00DA6A86" w:rsidP="004552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Ms. </w:t>
            </w:r>
            <w:r w:rsidR="00B93E3F" w:rsidRPr="00DA6A86">
              <w:rPr>
                <w:sz w:val="14"/>
                <w:szCs w:val="14"/>
              </w:rPr>
              <w:t xml:space="preserve">Ivana Moravcová </w:t>
            </w:r>
            <w:hyperlink r:id="rId13" w:history="1">
              <w:r w:rsidR="00B93E3F" w:rsidRPr="00DA6A86">
                <w:rPr>
                  <w:rStyle w:val="Hypertextovodkaz"/>
                  <w:sz w:val="14"/>
                  <w:szCs w:val="14"/>
                </w:rPr>
                <w:t>moravcova@szutest.cz</w:t>
              </w:r>
            </w:hyperlink>
            <w:r w:rsidR="00156060" w:rsidRPr="00DA6A86">
              <w:rPr>
                <w:sz w:val="14"/>
                <w:szCs w:val="14"/>
              </w:rPr>
              <w:t>, tel. +420</w:t>
            </w:r>
            <w:r w:rsidR="003C219B" w:rsidRPr="00DA6A86">
              <w:rPr>
                <w:sz w:val="14"/>
                <w:szCs w:val="14"/>
              </w:rPr>
              <w:t> </w:t>
            </w:r>
            <w:r w:rsidR="00156060" w:rsidRPr="00DA6A86">
              <w:rPr>
                <w:sz w:val="14"/>
                <w:szCs w:val="14"/>
              </w:rPr>
              <w:t>724</w:t>
            </w:r>
            <w:r w:rsidR="00572DB2" w:rsidRPr="00DA6A86">
              <w:rPr>
                <w:sz w:val="14"/>
                <w:szCs w:val="14"/>
              </w:rPr>
              <w:t> </w:t>
            </w:r>
            <w:r w:rsidR="00156060" w:rsidRPr="00DA6A86">
              <w:rPr>
                <w:sz w:val="14"/>
                <w:szCs w:val="14"/>
              </w:rPr>
              <w:t>339</w:t>
            </w:r>
            <w:r w:rsidR="00572DB2" w:rsidRPr="00DA6A86">
              <w:rPr>
                <w:sz w:val="14"/>
                <w:szCs w:val="14"/>
              </w:rPr>
              <w:t> </w:t>
            </w:r>
            <w:r w:rsidR="00156060" w:rsidRPr="00DA6A86">
              <w:rPr>
                <w:sz w:val="14"/>
                <w:szCs w:val="14"/>
              </w:rPr>
              <w:t>546</w:t>
            </w:r>
          </w:p>
          <w:p w14:paraId="5C5C311E" w14:textId="4A99A09F" w:rsidR="00B93E3F" w:rsidRPr="00DA6A86" w:rsidRDefault="00B93E3F" w:rsidP="00070303">
            <w:pPr>
              <w:rPr>
                <w:sz w:val="14"/>
                <w:szCs w:val="14"/>
              </w:rPr>
            </w:pPr>
            <w:r w:rsidRPr="00DA6A86">
              <w:rPr>
                <w:sz w:val="14"/>
                <w:szCs w:val="14"/>
              </w:rPr>
              <w:t xml:space="preserve">Tovární </w:t>
            </w:r>
            <w:r w:rsidR="00A12A3D">
              <w:rPr>
                <w:sz w:val="14"/>
                <w:szCs w:val="14"/>
              </w:rPr>
              <w:t>89/</w:t>
            </w:r>
            <w:r w:rsidRPr="00DA6A86">
              <w:rPr>
                <w:sz w:val="14"/>
                <w:szCs w:val="14"/>
              </w:rPr>
              <w:t xml:space="preserve">5, 466 </w:t>
            </w:r>
            <w:r w:rsidR="00A12A3D">
              <w:rPr>
                <w:sz w:val="14"/>
                <w:szCs w:val="14"/>
              </w:rPr>
              <w:t>0</w:t>
            </w:r>
            <w:r w:rsidRPr="00DA6A86">
              <w:rPr>
                <w:sz w:val="14"/>
                <w:szCs w:val="14"/>
              </w:rPr>
              <w:t xml:space="preserve">1 </w:t>
            </w:r>
            <w:r w:rsidRPr="00DA6A86">
              <w:rPr>
                <w:b/>
                <w:sz w:val="14"/>
                <w:szCs w:val="14"/>
              </w:rPr>
              <w:t>Jablonec nad Nisou</w:t>
            </w:r>
            <w:r w:rsidRPr="00DA6A86">
              <w:rPr>
                <w:sz w:val="14"/>
                <w:szCs w:val="14"/>
              </w:rPr>
              <w:t xml:space="preserve">, </w:t>
            </w:r>
            <w:r w:rsidR="00070303" w:rsidRPr="00DA6A86">
              <w:rPr>
                <w:sz w:val="14"/>
                <w:szCs w:val="14"/>
              </w:rPr>
              <w:t xml:space="preserve">Czech Republic </w:t>
            </w:r>
          </w:p>
        </w:tc>
      </w:tr>
    </w:tbl>
    <w:p w14:paraId="29FE13D7" w14:textId="77777777" w:rsidR="00606CE6" w:rsidRPr="00DA6A86" w:rsidRDefault="00606CE6" w:rsidP="00242EBC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686"/>
        <w:gridCol w:w="283"/>
        <w:gridCol w:w="2410"/>
        <w:gridCol w:w="283"/>
        <w:gridCol w:w="2694"/>
        <w:gridCol w:w="204"/>
      </w:tblGrid>
      <w:tr w:rsidR="00242EBC" w:rsidRPr="00420183" w14:paraId="5FCEC4CE" w14:textId="77777777" w:rsidTr="00781CFD">
        <w:trPr>
          <w:cantSplit/>
        </w:trPr>
        <w:tc>
          <w:tcPr>
            <w:tcW w:w="9772" w:type="dxa"/>
            <w:gridSpan w:val="7"/>
          </w:tcPr>
          <w:p w14:paraId="134BD8F4" w14:textId="77777777" w:rsidR="00E921D0" w:rsidRPr="00420183" w:rsidRDefault="00B17645" w:rsidP="006C095C">
            <w:pPr>
              <w:jc w:val="both"/>
              <w:rPr>
                <w:sz w:val="16"/>
                <w:szCs w:val="16"/>
              </w:rPr>
            </w:pPr>
            <w:r w:rsidRPr="00420183">
              <w:rPr>
                <w:sz w:val="16"/>
                <w:szCs w:val="16"/>
              </w:rPr>
              <w:t>Application completed by</w:t>
            </w:r>
            <w:r w:rsidR="00242EBC" w:rsidRPr="00420183">
              <w:rPr>
                <w:sz w:val="16"/>
                <w:szCs w:val="16"/>
              </w:rPr>
              <w:t>:</w:t>
            </w:r>
          </w:p>
        </w:tc>
      </w:tr>
      <w:tr w:rsidR="00242EBC" w:rsidRPr="00DA6A86" w14:paraId="304E83D7" w14:textId="77777777" w:rsidTr="0030555E">
        <w:trPr>
          <w:cantSplit/>
          <w:trHeight w:hRule="exact" w:val="227"/>
        </w:trPr>
        <w:tc>
          <w:tcPr>
            <w:tcW w:w="212" w:type="dxa"/>
            <w:vAlign w:val="bottom"/>
          </w:tcPr>
          <w:p w14:paraId="1A610D92" w14:textId="77777777" w:rsidR="00242EBC" w:rsidRPr="00DA6A86" w:rsidRDefault="00242EBC" w:rsidP="00056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185261C0" w14:textId="77777777" w:rsidR="00242EBC" w:rsidRPr="00DA6A86" w:rsidRDefault="00055AAD" w:rsidP="00056FC6">
            <w:pPr>
              <w:jc w:val="center"/>
              <w:rPr>
                <w:sz w:val="18"/>
                <w:szCs w:val="18"/>
              </w:rPr>
            </w:pPr>
            <w:r w:rsidRPr="00DA6A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DA6A86">
              <w:rPr>
                <w:sz w:val="18"/>
                <w:szCs w:val="18"/>
              </w:rPr>
              <w:instrText xml:space="preserve"> FORMTEXT </w:instrText>
            </w:r>
            <w:r w:rsidRPr="00DA6A86">
              <w:rPr>
                <w:sz w:val="18"/>
                <w:szCs w:val="18"/>
              </w:rPr>
            </w:r>
            <w:r w:rsidRPr="00DA6A86">
              <w:rPr>
                <w:sz w:val="18"/>
                <w:szCs w:val="18"/>
              </w:rPr>
              <w:fldChar w:fldCharType="separate"/>
            </w:r>
            <w:r w:rsidRPr="00DA6A86">
              <w:rPr>
                <w:sz w:val="18"/>
                <w:szCs w:val="18"/>
              </w:rPr>
              <w:t> </w:t>
            </w:r>
            <w:r w:rsidRPr="00DA6A86">
              <w:rPr>
                <w:sz w:val="18"/>
                <w:szCs w:val="18"/>
              </w:rPr>
              <w:t> </w:t>
            </w:r>
            <w:r w:rsidRPr="00DA6A86">
              <w:rPr>
                <w:sz w:val="18"/>
                <w:szCs w:val="18"/>
              </w:rPr>
              <w:t> </w:t>
            </w:r>
            <w:r w:rsidRPr="00DA6A86">
              <w:rPr>
                <w:sz w:val="18"/>
                <w:szCs w:val="18"/>
              </w:rPr>
              <w:t> </w:t>
            </w:r>
            <w:r w:rsidRPr="00DA6A86">
              <w:rPr>
                <w:sz w:val="18"/>
                <w:szCs w:val="18"/>
              </w:rPr>
              <w:t> </w:t>
            </w:r>
            <w:r w:rsidRPr="00DA6A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2B7CAFB5" w14:textId="77777777" w:rsidR="00242EBC" w:rsidRPr="00DA6A86" w:rsidRDefault="00242EBC" w:rsidP="00056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696D8BFE" w14:textId="77777777" w:rsidR="00242EBC" w:rsidRPr="00DA6A86" w:rsidRDefault="00055AAD" w:rsidP="00056FC6">
            <w:pPr>
              <w:jc w:val="center"/>
              <w:rPr>
                <w:sz w:val="18"/>
                <w:szCs w:val="18"/>
              </w:rPr>
            </w:pPr>
            <w:r w:rsidRPr="00DA6A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 w:rsidRPr="00DA6A86">
              <w:rPr>
                <w:sz w:val="18"/>
                <w:szCs w:val="18"/>
              </w:rPr>
              <w:instrText xml:space="preserve"> FORMTEXT </w:instrText>
            </w:r>
            <w:r w:rsidRPr="00DA6A86">
              <w:rPr>
                <w:sz w:val="18"/>
                <w:szCs w:val="18"/>
              </w:rPr>
            </w:r>
            <w:r w:rsidRPr="00DA6A86">
              <w:rPr>
                <w:sz w:val="18"/>
                <w:szCs w:val="18"/>
              </w:rPr>
              <w:fldChar w:fldCharType="separate"/>
            </w:r>
            <w:r w:rsidRPr="00DA6A86">
              <w:rPr>
                <w:sz w:val="18"/>
                <w:szCs w:val="18"/>
              </w:rPr>
              <w:t> </w:t>
            </w:r>
            <w:r w:rsidRPr="00DA6A86">
              <w:rPr>
                <w:sz w:val="18"/>
                <w:szCs w:val="18"/>
              </w:rPr>
              <w:t> </w:t>
            </w:r>
            <w:r w:rsidRPr="00DA6A86">
              <w:rPr>
                <w:sz w:val="18"/>
                <w:szCs w:val="18"/>
              </w:rPr>
              <w:t> </w:t>
            </w:r>
            <w:r w:rsidRPr="00DA6A86">
              <w:rPr>
                <w:sz w:val="18"/>
                <w:szCs w:val="18"/>
              </w:rPr>
              <w:t> </w:t>
            </w:r>
            <w:r w:rsidRPr="00DA6A86">
              <w:rPr>
                <w:sz w:val="18"/>
                <w:szCs w:val="18"/>
              </w:rPr>
              <w:t> </w:t>
            </w:r>
            <w:r w:rsidRPr="00DA6A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2AA075ED" w14:textId="77777777" w:rsidR="00242EBC" w:rsidRPr="00DA6A86" w:rsidRDefault="00242EBC" w:rsidP="00056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68D8D917" w14:textId="77777777" w:rsidR="00242EBC" w:rsidRPr="00DA6A86" w:rsidRDefault="00242EBC" w:rsidP="00056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vAlign w:val="bottom"/>
          </w:tcPr>
          <w:p w14:paraId="620D38F2" w14:textId="77777777" w:rsidR="00242EBC" w:rsidRPr="00DA6A86" w:rsidRDefault="00242EBC" w:rsidP="00056FC6">
            <w:pPr>
              <w:jc w:val="center"/>
              <w:rPr>
                <w:sz w:val="18"/>
                <w:szCs w:val="18"/>
              </w:rPr>
            </w:pPr>
          </w:p>
        </w:tc>
      </w:tr>
      <w:tr w:rsidR="00242EBC" w:rsidRPr="00420183" w14:paraId="360F6CCC" w14:textId="77777777" w:rsidTr="00781CFD">
        <w:trPr>
          <w:cantSplit/>
          <w:trHeight w:val="40"/>
        </w:trPr>
        <w:tc>
          <w:tcPr>
            <w:tcW w:w="212" w:type="dxa"/>
          </w:tcPr>
          <w:p w14:paraId="4F24A679" w14:textId="77777777" w:rsidR="00242EBC" w:rsidRPr="00420183" w:rsidRDefault="00242EBC" w:rsidP="00056FC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C1341DA" w14:textId="77777777" w:rsidR="00242EBC" w:rsidRPr="00420183" w:rsidRDefault="00B17645" w:rsidP="00056FC6">
            <w:pPr>
              <w:jc w:val="center"/>
              <w:rPr>
                <w:i/>
                <w:sz w:val="16"/>
                <w:szCs w:val="16"/>
              </w:rPr>
            </w:pPr>
            <w:r w:rsidRPr="00420183">
              <w:rPr>
                <w:i/>
                <w:sz w:val="16"/>
                <w:szCs w:val="16"/>
              </w:rPr>
              <w:t>Name and position of person responsible</w:t>
            </w:r>
          </w:p>
        </w:tc>
        <w:tc>
          <w:tcPr>
            <w:tcW w:w="283" w:type="dxa"/>
          </w:tcPr>
          <w:p w14:paraId="19D2367E" w14:textId="77777777" w:rsidR="00242EBC" w:rsidRPr="00420183" w:rsidRDefault="00242EBC" w:rsidP="00056FC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08141A3" w14:textId="77777777" w:rsidR="00242EBC" w:rsidRPr="00420183" w:rsidRDefault="00B17645" w:rsidP="00056FC6">
            <w:pPr>
              <w:jc w:val="center"/>
              <w:rPr>
                <w:i/>
                <w:sz w:val="16"/>
                <w:szCs w:val="16"/>
              </w:rPr>
            </w:pPr>
            <w:r w:rsidRPr="00420183">
              <w:rPr>
                <w:i/>
                <w:sz w:val="16"/>
                <w:szCs w:val="16"/>
              </w:rPr>
              <w:t>Date</w:t>
            </w:r>
          </w:p>
        </w:tc>
        <w:tc>
          <w:tcPr>
            <w:tcW w:w="283" w:type="dxa"/>
          </w:tcPr>
          <w:p w14:paraId="69BFD717" w14:textId="77777777" w:rsidR="00242EBC" w:rsidRPr="00420183" w:rsidRDefault="00242EBC" w:rsidP="00056FC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7FAB7521" w14:textId="77777777" w:rsidR="00242EBC" w:rsidRPr="00420183" w:rsidRDefault="00B17645" w:rsidP="00056FC6">
            <w:pPr>
              <w:jc w:val="center"/>
              <w:rPr>
                <w:i/>
                <w:sz w:val="16"/>
                <w:szCs w:val="16"/>
              </w:rPr>
            </w:pPr>
            <w:r w:rsidRPr="00420183">
              <w:rPr>
                <w:i/>
                <w:sz w:val="16"/>
                <w:szCs w:val="16"/>
              </w:rPr>
              <w:t>Signature, stamp</w:t>
            </w:r>
          </w:p>
        </w:tc>
        <w:tc>
          <w:tcPr>
            <w:tcW w:w="204" w:type="dxa"/>
          </w:tcPr>
          <w:p w14:paraId="6FB962C7" w14:textId="77777777" w:rsidR="00242EBC" w:rsidRPr="00420183" w:rsidRDefault="00242EBC" w:rsidP="00056FC6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08CD955F" w14:textId="77777777" w:rsidR="00EC5402" w:rsidRPr="00420183" w:rsidRDefault="001A306C" w:rsidP="001A306C">
      <w:pPr>
        <w:rPr>
          <w:i/>
          <w:iCs/>
          <w:sz w:val="10"/>
          <w:szCs w:val="10"/>
          <w:lang w:val="cs-CZ"/>
        </w:rPr>
      </w:pPr>
      <w:r w:rsidRPr="00420183">
        <w:rPr>
          <w:i/>
          <w:sz w:val="10"/>
          <w:szCs w:val="10"/>
          <w:lang w:val="cs-CZ"/>
        </w:rPr>
        <w:t>This order is an application within the meaning of the mentioned technical regulations and according to ČSN EN ISO/IEC 17065.</w:t>
      </w:r>
    </w:p>
    <w:sectPr w:rsidR="00EC5402" w:rsidRPr="00420183" w:rsidSect="002A709A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424" w:right="720" w:bottom="567" w:left="1418" w:header="284" w:footer="47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05FAB" w14:textId="77777777" w:rsidR="00BA0057" w:rsidRDefault="00BA0057">
      <w:r>
        <w:separator/>
      </w:r>
    </w:p>
  </w:endnote>
  <w:endnote w:type="continuationSeparator" w:id="0">
    <w:p w14:paraId="5F24AE50" w14:textId="77777777" w:rsidR="00BA0057" w:rsidRDefault="00BA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781CFD" w14:paraId="5BD3C741" w14:textId="77777777" w:rsidTr="00D71A68">
      <w:tc>
        <w:tcPr>
          <w:tcW w:w="4606" w:type="dxa"/>
        </w:tcPr>
        <w:p w14:paraId="3CA2676F" w14:textId="77777777" w:rsidR="00781CFD" w:rsidRDefault="00781CFD" w:rsidP="00D71A68">
          <w:pPr>
            <w:pStyle w:val="Zpat"/>
          </w:pPr>
        </w:p>
      </w:tc>
      <w:tc>
        <w:tcPr>
          <w:tcW w:w="3402" w:type="dxa"/>
          <w:vAlign w:val="bottom"/>
        </w:tcPr>
        <w:p w14:paraId="3D66D269" w14:textId="77777777" w:rsidR="00781CFD" w:rsidRDefault="00781CFD" w:rsidP="00D71A68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2A709A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1A306C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14:paraId="2CA2CBC1" w14:textId="77777777" w:rsidR="00D56DAD" w:rsidRPr="00B1754C" w:rsidRDefault="00D56DAD" w:rsidP="00D56DAD">
          <w:pPr>
            <w:pStyle w:val="Zpat"/>
            <w:jc w:val="right"/>
            <w:rPr>
              <w:i/>
              <w:sz w:val="12"/>
              <w:szCs w:val="12"/>
            </w:rPr>
          </w:pPr>
          <w:r w:rsidRPr="00B1754C">
            <w:rPr>
              <w:i/>
              <w:sz w:val="12"/>
              <w:szCs w:val="12"/>
            </w:rPr>
            <w:t>v </w:t>
          </w:r>
          <w:r>
            <w:rPr>
              <w:i/>
              <w:sz w:val="12"/>
              <w:szCs w:val="12"/>
            </w:rPr>
            <w:t>01.06</w:t>
          </w:r>
        </w:p>
        <w:p w14:paraId="7C6F7B22" w14:textId="77777777" w:rsidR="00781CFD" w:rsidRDefault="00D56DAD" w:rsidP="00D56DAD">
          <w:pPr>
            <w:pStyle w:val="Zpat"/>
            <w:jc w:val="right"/>
            <w:rPr>
              <w:i/>
              <w:sz w:val="16"/>
            </w:rPr>
          </w:pPr>
          <w:r w:rsidRPr="00B1754C">
            <w:rPr>
              <w:i/>
              <w:sz w:val="12"/>
              <w:szCs w:val="12"/>
            </w:rPr>
            <w:t>Platí od 201</w:t>
          </w:r>
          <w:r>
            <w:rPr>
              <w:i/>
              <w:sz w:val="12"/>
              <w:szCs w:val="12"/>
            </w:rPr>
            <w:t>6</w:t>
          </w:r>
          <w:r w:rsidRPr="00B1754C">
            <w:rPr>
              <w:i/>
              <w:sz w:val="12"/>
              <w:szCs w:val="12"/>
            </w:rPr>
            <w:t>-</w:t>
          </w:r>
          <w:r>
            <w:rPr>
              <w:i/>
              <w:sz w:val="12"/>
              <w:szCs w:val="12"/>
            </w:rPr>
            <w:t>04-20</w:t>
          </w:r>
        </w:p>
      </w:tc>
    </w:tr>
  </w:tbl>
  <w:p w14:paraId="668FE4D9" w14:textId="77777777" w:rsidR="00781CFD" w:rsidRPr="004317D5" w:rsidRDefault="00781CFD" w:rsidP="00781CFD">
    <w:pPr>
      <w:pStyle w:val="Zpat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6D6985" w14:paraId="02A00C21" w14:textId="77777777" w:rsidTr="00711143">
      <w:trPr>
        <w:cantSplit/>
        <w:trHeight w:hRule="exact" w:val="284"/>
      </w:trPr>
      <w:tc>
        <w:tcPr>
          <w:tcW w:w="4606" w:type="dxa"/>
        </w:tcPr>
        <w:p w14:paraId="5B149A15" w14:textId="77777777" w:rsidR="006D6985" w:rsidRPr="001A306C" w:rsidRDefault="006D6985" w:rsidP="001A306C">
          <w:pPr>
            <w:rPr>
              <w:lang w:val="cs-CZ"/>
            </w:rPr>
          </w:pPr>
        </w:p>
      </w:tc>
      <w:tc>
        <w:tcPr>
          <w:tcW w:w="3402" w:type="dxa"/>
          <w:vAlign w:val="bottom"/>
        </w:tcPr>
        <w:p w14:paraId="4067EEEC" w14:textId="77777777" w:rsidR="006D6985" w:rsidRPr="002F69DC" w:rsidRDefault="006D6985">
          <w:pPr>
            <w:pStyle w:val="Zpat"/>
            <w:rPr>
              <w:sz w:val="16"/>
              <w:szCs w:val="16"/>
            </w:rPr>
          </w:pPr>
          <w:r w:rsidRPr="002F69DC">
            <w:rPr>
              <w:rStyle w:val="slostrnky"/>
              <w:sz w:val="16"/>
              <w:szCs w:val="16"/>
            </w:rPr>
            <w:fldChar w:fldCharType="begin"/>
          </w:r>
          <w:r w:rsidRPr="002F69DC">
            <w:rPr>
              <w:rStyle w:val="slostrnky"/>
              <w:sz w:val="16"/>
              <w:szCs w:val="16"/>
            </w:rPr>
            <w:instrText xml:space="preserve"> PAGE </w:instrText>
          </w:r>
          <w:r w:rsidRPr="002F69DC">
            <w:rPr>
              <w:rStyle w:val="slostrnky"/>
              <w:sz w:val="16"/>
              <w:szCs w:val="16"/>
            </w:rPr>
            <w:fldChar w:fldCharType="separate"/>
          </w:r>
          <w:r w:rsidR="006D3D0E">
            <w:rPr>
              <w:rStyle w:val="slostrnky"/>
              <w:noProof/>
              <w:sz w:val="16"/>
              <w:szCs w:val="16"/>
            </w:rPr>
            <w:t>1</w:t>
          </w:r>
          <w:r w:rsidRPr="002F69DC">
            <w:rPr>
              <w:rStyle w:val="slostrnky"/>
              <w:sz w:val="16"/>
              <w:szCs w:val="16"/>
            </w:rPr>
            <w:fldChar w:fldCharType="end"/>
          </w:r>
          <w:r w:rsidRPr="002F69DC">
            <w:rPr>
              <w:rStyle w:val="slostrnky"/>
              <w:sz w:val="16"/>
              <w:szCs w:val="16"/>
            </w:rPr>
            <w:t>/</w:t>
          </w:r>
          <w:r w:rsidRPr="002F69DC">
            <w:rPr>
              <w:rStyle w:val="slostrnky"/>
              <w:sz w:val="16"/>
              <w:szCs w:val="16"/>
            </w:rPr>
            <w:fldChar w:fldCharType="begin"/>
          </w:r>
          <w:r w:rsidRPr="002F69DC">
            <w:rPr>
              <w:rStyle w:val="slostrnky"/>
              <w:sz w:val="16"/>
              <w:szCs w:val="16"/>
            </w:rPr>
            <w:instrText xml:space="preserve"> NUMPAGES </w:instrText>
          </w:r>
          <w:r w:rsidRPr="002F69DC">
            <w:rPr>
              <w:rStyle w:val="slostrnky"/>
              <w:sz w:val="16"/>
              <w:szCs w:val="16"/>
            </w:rPr>
            <w:fldChar w:fldCharType="separate"/>
          </w:r>
          <w:r w:rsidR="006D3D0E">
            <w:rPr>
              <w:rStyle w:val="slostrnky"/>
              <w:noProof/>
              <w:sz w:val="16"/>
              <w:szCs w:val="16"/>
            </w:rPr>
            <w:t>1</w:t>
          </w:r>
          <w:r w:rsidRPr="002F69DC">
            <w:rPr>
              <w:rStyle w:val="slostrnky"/>
              <w:sz w:val="16"/>
              <w:szCs w:val="16"/>
            </w:rPr>
            <w:fldChar w:fldCharType="end"/>
          </w:r>
        </w:p>
      </w:tc>
      <w:tc>
        <w:tcPr>
          <w:tcW w:w="1769" w:type="dxa"/>
        </w:tcPr>
        <w:p w14:paraId="6E459EA9" w14:textId="6B166CE5" w:rsidR="00B1754C" w:rsidRPr="00B1754C" w:rsidRDefault="00B1754C" w:rsidP="00B1754C">
          <w:pPr>
            <w:pStyle w:val="Zpat"/>
            <w:jc w:val="right"/>
            <w:rPr>
              <w:i/>
              <w:sz w:val="12"/>
              <w:szCs w:val="12"/>
            </w:rPr>
          </w:pPr>
          <w:r w:rsidRPr="00B1754C">
            <w:rPr>
              <w:i/>
              <w:sz w:val="12"/>
              <w:szCs w:val="12"/>
            </w:rPr>
            <w:t>v </w:t>
          </w:r>
          <w:r w:rsidR="00420183">
            <w:rPr>
              <w:i/>
              <w:sz w:val="12"/>
              <w:szCs w:val="12"/>
            </w:rPr>
            <w:t>02.00</w:t>
          </w:r>
        </w:p>
        <w:p w14:paraId="7FE4ABCE" w14:textId="70D31D01" w:rsidR="006D6985" w:rsidRDefault="00B17645" w:rsidP="00142FC2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2"/>
              <w:szCs w:val="12"/>
            </w:rPr>
            <w:t>Valid from</w:t>
          </w:r>
          <w:r w:rsidR="00B1754C" w:rsidRPr="00B1754C">
            <w:rPr>
              <w:i/>
              <w:sz w:val="12"/>
              <w:szCs w:val="12"/>
            </w:rPr>
            <w:t xml:space="preserve"> </w:t>
          </w:r>
          <w:r w:rsidR="00420183">
            <w:rPr>
              <w:i/>
              <w:sz w:val="12"/>
              <w:szCs w:val="12"/>
            </w:rPr>
            <w:t>2022-09</w:t>
          </w:r>
        </w:p>
      </w:tc>
    </w:tr>
  </w:tbl>
  <w:p w14:paraId="50FDFF11" w14:textId="77777777" w:rsidR="006D6985" w:rsidRPr="004317D5" w:rsidRDefault="006D6985">
    <w:pPr>
      <w:pStyle w:val="Zpat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E7699" w14:textId="77777777" w:rsidR="00BA0057" w:rsidRDefault="00BA0057">
      <w:r>
        <w:separator/>
      </w:r>
    </w:p>
  </w:footnote>
  <w:footnote w:type="continuationSeparator" w:id="0">
    <w:p w14:paraId="248F2BCE" w14:textId="77777777" w:rsidR="00BA0057" w:rsidRDefault="00BA0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8363"/>
      <w:gridCol w:w="351"/>
    </w:tblGrid>
    <w:tr w:rsidR="00781CFD" w14:paraId="0E4B3166" w14:textId="77777777" w:rsidTr="009E49E3">
      <w:trPr>
        <w:trHeight w:val="567"/>
      </w:trPr>
      <w:tc>
        <w:tcPr>
          <w:tcW w:w="1063" w:type="dxa"/>
        </w:tcPr>
        <w:p w14:paraId="507D2BCA" w14:textId="77777777" w:rsidR="00781CFD" w:rsidRDefault="00781CFD" w:rsidP="00D71A68">
          <w:pPr>
            <w:pStyle w:val="Zhlav"/>
          </w:pPr>
          <w:r>
            <w:object w:dxaOrig="879" w:dyaOrig="867" w14:anchorId="3F45ACB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.75pt;height:42.75pt" fillcolor="window">
                <v:imagedata r:id="rId1" o:title=""/>
              </v:shape>
              <o:OLEObject Type="Embed" ProgID="Word.Picture.8" ShapeID="_x0000_i1025" DrawAspect="Content" ObjectID="_1722077532" r:id="rId2"/>
            </w:object>
          </w:r>
        </w:p>
      </w:tc>
      <w:tc>
        <w:tcPr>
          <w:tcW w:w="8363" w:type="dxa"/>
        </w:tcPr>
        <w:p w14:paraId="6D05BFB8" w14:textId="77777777" w:rsidR="00606CE6" w:rsidRPr="009E49E3" w:rsidRDefault="00606CE6" w:rsidP="00606CE6">
          <w:pPr>
            <w:pStyle w:val="Zhlav"/>
            <w:jc w:val="center"/>
            <w:rPr>
              <w:b/>
              <w:sz w:val="22"/>
              <w:szCs w:val="22"/>
            </w:rPr>
          </w:pPr>
          <w:r w:rsidRPr="009E49E3">
            <w:rPr>
              <w:b/>
              <w:sz w:val="22"/>
              <w:szCs w:val="22"/>
            </w:rPr>
            <w:t>Strojírenský zkušební ústav, s.p.</w:t>
          </w:r>
        </w:p>
        <w:p w14:paraId="1098DFCC" w14:textId="77777777" w:rsidR="00606CE6" w:rsidRPr="009E49E3" w:rsidRDefault="00606CE6" w:rsidP="00606CE6">
          <w:pPr>
            <w:pStyle w:val="Zhlav"/>
            <w:jc w:val="center"/>
            <w:rPr>
              <w:sz w:val="18"/>
              <w:szCs w:val="18"/>
            </w:rPr>
          </w:pPr>
          <w:r w:rsidRPr="009E49E3">
            <w:rPr>
              <w:sz w:val="18"/>
              <w:szCs w:val="18"/>
            </w:rPr>
            <w:t xml:space="preserve">Notifikovaná osoba 1015, </w:t>
          </w:r>
          <w:r>
            <w:rPr>
              <w:sz w:val="18"/>
              <w:szCs w:val="18"/>
            </w:rPr>
            <w:t xml:space="preserve">Oznámený subjekt 1015, </w:t>
          </w:r>
          <w:r w:rsidRPr="009E49E3">
            <w:rPr>
              <w:sz w:val="18"/>
              <w:szCs w:val="18"/>
            </w:rPr>
            <w:t xml:space="preserve">Autorizovaná osoba 202 </w:t>
          </w:r>
        </w:p>
        <w:p w14:paraId="53CE4297" w14:textId="77777777" w:rsidR="00781CFD" w:rsidRDefault="00D56DAD" w:rsidP="00606CE6">
          <w:pPr>
            <w:pStyle w:val="Zhlav"/>
            <w:jc w:val="center"/>
            <w:rPr>
              <w:sz w:val="22"/>
            </w:rPr>
          </w:pPr>
          <w:r w:rsidRPr="009E49E3">
            <w:rPr>
              <w:sz w:val="18"/>
              <w:szCs w:val="18"/>
            </w:rPr>
            <w:t xml:space="preserve">Certifikační orgán </w:t>
          </w:r>
          <w:r>
            <w:rPr>
              <w:sz w:val="18"/>
              <w:szCs w:val="18"/>
            </w:rPr>
            <w:t>certifikující produkty</w:t>
          </w:r>
          <w:r w:rsidR="00606CE6" w:rsidRPr="009E49E3">
            <w:rPr>
              <w:sz w:val="18"/>
              <w:szCs w:val="18"/>
            </w:rPr>
            <w:t xml:space="preserve">, Zkušební laboratoř, </w:t>
          </w:r>
          <w:hyperlink r:id="rId3" w:history="1">
            <w:r w:rsidR="00606CE6" w:rsidRPr="009E49E3">
              <w:rPr>
                <w:rStyle w:val="Hypertextovodkaz"/>
                <w:sz w:val="18"/>
                <w:szCs w:val="18"/>
              </w:rPr>
              <w:t>http://www.szutest.cz</w:t>
            </w:r>
          </w:hyperlink>
        </w:p>
      </w:tc>
      <w:tc>
        <w:tcPr>
          <w:tcW w:w="351" w:type="dxa"/>
        </w:tcPr>
        <w:p w14:paraId="2ADD7E83" w14:textId="77777777" w:rsidR="00781CFD" w:rsidRDefault="00781CFD" w:rsidP="00D71A68">
          <w:pPr>
            <w:pStyle w:val="Zhlav"/>
            <w:jc w:val="right"/>
            <w:rPr>
              <w:b/>
              <w:color w:val="808080"/>
              <w:sz w:val="32"/>
            </w:rPr>
          </w:pPr>
        </w:p>
      </w:tc>
    </w:tr>
  </w:tbl>
  <w:p w14:paraId="75B2C64E" w14:textId="77777777" w:rsidR="006D6985" w:rsidRPr="00781CFD" w:rsidRDefault="006D6985" w:rsidP="00781CF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8363"/>
      <w:gridCol w:w="351"/>
    </w:tblGrid>
    <w:tr w:rsidR="006D6985" w14:paraId="04179CB1" w14:textId="77777777" w:rsidTr="00711143">
      <w:trPr>
        <w:trHeight w:val="403"/>
      </w:trPr>
      <w:tc>
        <w:tcPr>
          <w:tcW w:w="1063" w:type="dxa"/>
        </w:tcPr>
        <w:p w14:paraId="18563A75" w14:textId="77777777" w:rsidR="006D6985" w:rsidRDefault="006D6985">
          <w:pPr>
            <w:pStyle w:val="Zhlav"/>
          </w:pPr>
          <w:r>
            <w:object w:dxaOrig="879" w:dyaOrig="867" w14:anchorId="6F0072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2.75pt;height:42.75pt" fillcolor="window">
                <v:imagedata r:id="rId1" o:title=""/>
              </v:shape>
              <o:OLEObject Type="Embed" ProgID="Word.Picture.8" ShapeID="_x0000_i1026" DrawAspect="Content" ObjectID="_1722077533" r:id="rId2"/>
            </w:object>
          </w:r>
        </w:p>
      </w:tc>
      <w:tc>
        <w:tcPr>
          <w:tcW w:w="8363" w:type="dxa"/>
        </w:tcPr>
        <w:p w14:paraId="3F0D4E5B" w14:textId="6ABBB7CE" w:rsidR="00B465F7" w:rsidRDefault="00410FFA" w:rsidP="00B465F7">
          <w:pPr>
            <w:pStyle w:val="Zhlav"/>
            <w:jc w:val="center"/>
            <w:rPr>
              <w:b/>
              <w:sz w:val="22"/>
              <w:szCs w:val="22"/>
            </w:rPr>
          </w:pPr>
          <w:r w:rsidRPr="009E49E3">
            <w:rPr>
              <w:b/>
              <w:sz w:val="22"/>
              <w:szCs w:val="22"/>
            </w:rPr>
            <w:t xml:space="preserve">Strojírenský zkušební ústav, </w:t>
          </w:r>
          <w:r w:rsidR="00B1754C" w:rsidRPr="009E49E3">
            <w:rPr>
              <w:b/>
              <w:sz w:val="22"/>
              <w:szCs w:val="22"/>
            </w:rPr>
            <w:t>s.p.</w:t>
          </w:r>
          <w:r w:rsidR="00047E77">
            <w:rPr>
              <w:b/>
              <w:sz w:val="22"/>
              <w:szCs w:val="22"/>
            </w:rPr>
            <w:t xml:space="preserve"> </w:t>
          </w:r>
        </w:p>
        <w:p w14:paraId="667E2766" w14:textId="052EB3E4" w:rsidR="00B93E3F" w:rsidRPr="009E49E3" w:rsidRDefault="00074E40" w:rsidP="00B465F7">
          <w:pPr>
            <w:pStyle w:val="Zhlav"/>
            <w:jc w:val="center"/>
            <w:rPr>
              <w:sz w:val="18"/>
              <w:szCs w:val="18"/>
            </w:rPr>
          </w:pPr>
          <w:r w:rsidRPr="001039CD">
            <w:rPr>
              <w:b/>
              <w:sz w:val="18"/>
              <w:szCs w:val="18"/>
            </w:rPr>
            <w:t>(Engineering Test Institute, Public Enterprise)</w:t>
          </w:r>
          <w:r w:rsidR="00047E77">
            <w:rPr>
              <w:b/>
              <w:sz w:val="18"/>
              <w:szCs w:val="18"/>
            </w:rPr>
            <w:t xml:space="preserve">, </w:t>
          </w:r>
          <w:r>
            <w:rPr>
              <w:sz w:val="18"/>
              <w:szCs w:val="18"/>
            </w:rPr>
            <w:t>Notified Body</w:t>
          </w:r>
          <w:r w:rsidR="00606CE6">
            <w:rPr>
              <w:sz w:val="18"/>
              <w:szCs w:val="18"/>
            </w:rPr>
            <w:t xml:space="preserve"> 1015, </w:t>
          </w:r>
          <w:r w:rsidR="00BF25FC" w:rsidRPr="009E49E3">
            <w:rPr>
              <w:sz w:val="18"/>
              <w:szCs w:val="18"/>
            </w:rPr>
            <w:t>Aut</w:t>
          </w:r>
          <w:r>
            <w:rPr>
              <w:sz w:val="18"/>
              <w:szCs w:val="18"/>
            </w:rPr>
            <w:t>horized Body</w:t>
          </w:r>
          <w:r w:rsidR="00BF25FC" w:rsidRPr="009E49E3">
            <w:rPr>
              <w:sz w:val="18"/>
              <w:szCs w:val="18"/>
            </w:rPr>
            <w:t xml:space="preserve"> 202</w:t>
          </w:r>
          <w:r w:rsidR="00B93E3F" w:rsidRPr="009E49E3">
            <w:rPr>
              <w:sz w:val="18"/>
              <w:szCs w:val="18"/>
            </w:rPr>
            <w:t xml:space="preserve"> </w:t>
          </w:r>
        </w:p>
        <w:p w14:paraId="0C7D154D" w14:textId="77777777" w:rsidR="008353F8" w:rsidRDefault="00074E40" w:rsidP="008353F8">
          <w:pPr>
            <w:pStyle w:val="Nadpis1"/>
            <w:shd w:val="clear" w:color="auto" w:fill="FFFFFF"/>
            <w:rPr>
              <w:sz w:val="18"/>
              <w:szCs w:val="18"/>
            </w:rPr>
          </w:pPr>
          <w:r>
            <w:rPr>
              <w:sz w:val="18"/>
              <w:szCs w:val="18"/>
            </w:rPr>
            <w:t>Product Certification Body,</w:t>
          </w:r>
          <w:r w:rsidR="00BA1016" w:rsidRPr="009E49E3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Testing Laboratory</w:t>
          </w:r>
          <w:r w:rsidR="00581D31">
            <w:rPr>
              <w:sz w:val="18"/>
              <w:szCs w:val="18"/>
            </w:rPr>
            <w:t>,</w:t>
          </w:r>
          <w:r w:rsidR="000A6679" w:rsidRPr="009E49E3">
            <w:rPr>
              <w:sz w:val="18"/>
              <w:szCs w:val="18"/>
            </w:rPr>
            <w:t xml:space="preserve"> </w:t>
          </w:r>
          <w:r w:rsidR="00047E77">
            <w:rPr>
              <w:sz w:val="18"/>
              <w:szCs w:val="18"/>
            </w:rPr>
            <w:t xml:space="preserve">Inspection body, </w:t>
          </w:r>
        </w:p>
        <w:p w14:paraId="10BA6AAB" w14:textId="02658A73" w:rsidR="004552A7" w:rsidRDefault="008353F8" w:rsidP="008353F8">
          <w:pPr>
            <w:pStyle w:val="Nadpis1"/>
            <w:shd w:val="clear" w:color="auto" w:fill="FFFFFF"/>
            <w:rPr>
              <w:sz w:val="22"/>
            </w:rPr>
          </w:pPr>
          <w:r w:rsidRPr="00047E77">
            <w:rPr>
              <w:sz w:val="18"/>
              <w:szCs w:val="18"/>
            </w:rPr>
            <w:t xml:space="preserve">Certification </w:t>
          </w:r>
          <w:r>
            <w:rPr>
              <w:sz w:val="18"/>
              <w:szCs w:val="18"/>
            </w:rPr>
            <w:t>o</w:t>
          </w:r>
          <w:r w:rsidRPr="00047E77">
            <w:rPr>
              <w:sz w:val="18"/>
              <w:szCs w:val="18"/>
            </w:rPr>
            <w:t>f Management Systems</w:t>
          </w:r>
          <w:r>
            <w:rPr>
              <w:sz w:val="18"/>
              <w:szCs w:val="18"/>
            </w:rPr>
            <w:t xml:space="preserve"> Body (</w:t>
          </w:r>
          <w:hyperlink r:id="rId3" w:history="1">
            <w:r w:rsidR="00047E77" w:rsidRPr="005B094D">
              <w:rPr>
                <w:rStyle w:val="Hypertextovodkaz"/>
                <w:sz w:val="18"/>
                <w:szCs w:val="18"/>
              </w:rPr>
              <w:t>http://www.szutest.cz</w:t>
            </w:r>
          </w:hyperlink>
          <w:r>
            <w:rPr>
              <w:sz w:val="18"/>
              <w:szCs w:val="18"/>
            </w:rPr>
            <w:t>)</w:t>
          </w:r>
        </w:p>
      </w:tc>
      <w:tc>
        <w:tcPr>
          <w:tcW w:w="351" w:type="dxa"/>
        </w:tcPr>
        <w:p w14:paraId="5A9AEA33" w14:textId="77777777" w:rsidR="006D6985" w:rsidRDefault="006D6985">
          <w:pPr>
            <w:pStyle w:val="Zhlav"/>
            <w:jc w:val="right"/>
            <w:rPr>
              <w:b/>
              <w:color w:val="808080"/>
              <w:sz w:val="32"/>
            </w:rPr>
          </w:pPr>
        </w:p>
      </w:tc>
    </w:tr>
  </w:tbl>
  <w:p w14:paraId="18E2F6F0" w14:textId="77777777" w:rsidR="006D6985" w:rsidRDefault="006D6985" w:rsidP="009E49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1844"/>
    <w:multiLevelType w:val="hybridMultilevel"/>
    <w:tmpl w:val="B592144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02D06"/>
    <w:multiLevelType w:val="hybridMultilevel"/>
    <w:tmpl w:val="ED6A8656"/>
    <w:lvl w:ilvl="0" w:tplc="F67ECE12">
      <w:start w:val="3"/>
      <w:numFmt w:val="bullet"/>
      <w:lvlText w:val=""/>
      <w:lvlJc w:val="left"/>
      <w:pPr>
        <w:ind w:left="180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4F947EE"/>
    <w:multiLevelType w:val="hybridMultilevel"/>
    <w:tmpl w:val="8F66B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66DF1"/>
    <w:multiLevelType w:val="hybridMultilevel"/>
    <w:tmpl w:val="023E62A2"/>
    <w:lvl w:ilvl="0" w:tplc="177E9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35E28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B8C28A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B92772"/>
    <w:multiLevelType w:val="hybridMultilevel"/>
    <w:tmpl w:val="E822EF4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948916">
    <w:abstractNumId w:val="3"/>
  </w:num>
  <w:num w:numId="2" w16cid:durableId="823086781">
    <w:abstractNumId w:val="2"/>
  </w:num>
  <w:num w:numId="3" w16cid:durableId="1140155078">
    <w:abstractNumId w:val="0"/>
  </w:num>
  <w:num w:numId="4" w16cid:durableId="1594626321">
    <w:abstractNumId w:val="4"/>
  </w:num>
  <w:num w:numId="5" w16cid:durableId="168831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Q+/UHjUxHs5bohwA+g4/eVN7KyyVMklMy3r0bZhcQDumwRqJjWhIfke1FaicGJJFjCFopEuLpQRN+wu4qIf3Q==" w:salt="vJ1eSTW+VXS8oWAL8/fj6A==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0A2"/>
    <w:rsid w:val="000026E4"/>
    <w:rsid w:val="00003976"/>
    <w:rsid w:val="00024126"/>
    <w:rsid w:val="00041ED6"/>
    <w:rsid w:val="00042526"/>
    <w:rsid w:val="00047E77"/>
    <w:rsid w:val="00055AAD"/>
    <w:rsid w:val="00055D09"/>
    <w:rsid w:val="00056FC6"/>
    <w:rsid w:val="000575C0"/>
    <w:rsid w:val="00062EBB"/>
    <w:rsid w:val="00070303"/>
    <w:rsid w:val="00074E40"/>
    <w:rsid w:val="000920F6"/>
    <w:rsid w:val="00094898"/>
    <w:rsid w:val="000A1CB3"/>
    <w:rsid w:val="000A3D53"/>
    <w:rsid w:val="000A6679"/>
    <w:rsid w:val="000B372B"/>
    <w:rsid w:val="000D3666"/>
    <w:rsid w:val="000E0579"/>
    <w:rsid w:val="00100CFA"/>
    <w:rsid w:val="00115206"/>
    <w:rsid w:val="00117EE8"/>
    <w:rsid w:val="0012142C"/>
    <w:rsid w:val="00133899"/>
    <w:rsid w:val="001339B7"/>
    <w:rsid w:val="00142FC2"/>
    <w:rsid w:val="0014419B"/>
    <w:rsid w:val="00146A9D"/>
    <w:rsid w:val="00154E5D"/>
    <w:rsid w:val="00156060"/>
    <w:rsid w:val="00162590"/>
    <w:rsid w:val="00170617"/>
    <w:rsid w:val="00171D29"/>
    <w:rsid w:val="0018476D"/>
    <w:rsid w:val="001910DE"/>
    <w:rsid w:val="001A306C"/>
    <w:rsid w:val="001B14C2"/>
    <w:rsid w:val="001B21E0"/>
    <w:rsid w:val="001B7248"/>
    <w:rsid w:val="001C0416"/>
    <w:rsid w:val="001C6F42"/>
    <w:rsid w:val="001D1A08"/>
    <w:rsid w:val="001D3481"/>
    <w:rsid w:val="001E2060"/>
    <w:rsid w:val="00200D1F"/>
    <w:rsid w:val="00210270"/>
    <w:rsid w:val="00215F31"/>
    <w:rsid w:val="00223A1C"/>
    <w:rsid w:val="00227A75"/>
    <w:rsid w:val="00233395"/>
    <w:rsid w:val="00240AB2"/>
    <w:rsid w:val="00242EBC"/>
    <w:rsid w:val="00244FFE"/>
    <w:rsid w:val="00252CFC"/>
    <w:rsid w:val="0025467F"/>
    <w:rsid w:val="00271F5A"/>
    <w:rsid w:val="00275A82"/>
    <w:rsid w:val="0027644A"/>
    <w:rsid w:val="002809D3"/>
    <w:rsid w:val="0028269A"/>
    <w:rsid w:val="002A122B"/>
    <w:rsid w:val="002A709A"/>
    <w:rsid w:val="002A74BE"/>
    <w:rsid w:val="002C2A7A"/>
    <w:rsid w:val="002D5CF0"/>
    <w:rsid w:val="002E6771"/>
    <w:rsid w:val="002F69DC"/>
    <w:rsid w:val="0030465C"/>
    <w:rsid w:val="0030555E"/>
    <w:rsid w:val="00322BC1"/>
    <w:rsid w:val="003250A2"/>
    <w:rsid w:val="00331434"/>
    <w:rsid w:val="00334C66"/>
    <w:rsid w:val="00335848"/>
    <w:rsid w:val="00342FD4"/>
    <w:rsid w:val="003468DC"/>
    <w:rsid w:val="0035052B"/>
    <w:rsid w:val="0035627F"/>
    <w:rsid w:val="00361386"/>
    <w:rsid w:val="00362C90"/>
    <w:rsid w:val="00372B3B"/>
    <w:rsid w:val="0037767C"/>
    <w:rsid w:val="00380075"/>
    <w:rsid w:val="00396798"/>
    <w:rsid w:val="003B14CE"/>
    <w:rsid w:val="003C0EA5"/>
    <w:rsid w:val="003C219B"/>
    <w:rsid w:val="003C3326"/>
    <w:rsid w:val="003C4849"/>
    <w:rsid w:val="003C55E1"/>
    <w:rsid w:val="003C7323"/>
    <w:rsid w:val="003E053A"/>
    <w:rsid w:val="003E6E7C"/>
    <w:rsid w:val="003F539C"/>
    <w:rsid w:val="00405513"/>
    <w:rsid w:val="00405D36"/>
    <w:rsid w:val="004061AF"/>
    <w:rsid w:val="00410FFA"/>
    <w:rsid w:val="004115DD"/>
    <w:rsid w:val="00420183"/>
    <w:rsid w:val="004317D5"/>
    <w:rsid w:val="00432351"/>
    <w:rsid w:val="004359D3"/>
    <w:rsid w:val="00454DD7"/>
    <w:rsid w:val="004552A7"/>
    <w:rsid w:val="00457EDF"/>
    <w:rsid w:val="00461538"/>
    <w:rsid w:val="00467463"/>
    <w:rsid w:val="004772A4"/>
    <w:rsid w:val="00487FD5"/>
    <w:rsid w:val="004A6476"/>
    <w:rsid w:val="004B60A8"/>
    <w:rsid w:val="004B7B3F"/>
    <w:rsid w:val="004C22B3"/>
    <w:rsid w:val="004C7B73"/>
    <w:rsid w:val="004D117C"/>
    <w:rsid w:val="004E1BFF"/>
    <w:rsid w:val="004E3598"/>
    <w:rsid w:val="004E5AA8"/>
    <w:rsid w:val="004F2659"/>
    <w:rsid w:val="00504996"/>
    <w:rsid w:val="00506233"/>
    <w:rsid w:val="00511021"/>
    <w:rsid w:val="00512978"/>
    <w:rsid w:val="00524465"/>
    <w:rsid w:val="00530CBD"/>
    <w:rsid w:val="00541DDA"/>
    <w:rsid w:val="0054795D"/>
    <w:rsid w:val="005543F5"/>
    <w:rsid w:val="005654CD"/>
    <w:rsid w:val="0057072B"/>
    <w:rsid w:val="00570CD4"/>
    <w:rsid w:val="00572DB2"/>
    <w:rsid w:val="00577BB3"/>
    <w:rsid w:val="00581D31"/>
    <w:rsid w:val="00582874"/>
    <w:rsid w:val="0058482D"/>
    <w:rsid w:val="005A0534"/>
    <w:rsid w:val="005A1441"/>
    <w:rsid w:val="005B2F2B"/>
    <w:rsid w:val="005F58E6"/>
    <w:rsid w:val="005F66B2"/>
    <w:rsid w:val="00606CE6"/>
    <w:rsid w:val="006149F3"/>
    <w:rsid w:val="0062690F"/>
    <w:rsid w:val="006454B0"/>
    <w:rsid w:val="0065031B"/>
    <w:rsid w:val="00653935"/>
    <w:rsid w:val="006705CA"/>
    <w:rsid w:val="00674645"/>
    <w:rsid w:val="006820D6"/>
    <w:rsid w:val="00697E3C"/>
    <w:rsid w:val="006A3794"/>
    <w:rsid w:val="006A62BB"/>
    <w:rsid w:val="006C0697"/>
    <w:rsid w:val="006C095C"/>
    <w:rsid w:val="006C2DB7"/>
    <w:rsid w:val="006D116A"/>
    <w:rsid w:val="006D3D0E"/>
    <w:rsid w:val="006D3E28"/>
    <w:rsid w:val="006D43EF"/>
    <w:rsid w:val="006D6985"/>
    <w:rsid w:val="006E4856"/>
    <w:rsid w:val="006F0010"/>
    <w:rsid w:val="006F0848"/>
    <w:rsid w:val="006F24AC"/>
    <w:rsid w:val="00701CA2"/>
    <w:rsid w:val="00704CA0"/>
    <w:rsid w:val="0070670E"/>
    <w:rsid w:val="00710517"/>
    <w:rsid w:val="00711143"/>
    <w:rsid w:val="0071186B"/>
    <w:rsid w:val="0071507D"/>
    <w:rsid w:val="00735BED"/>
    <w:rsid w:val="007438B9"/>
    <w:rsid w:val="00751AAF"/>
    <w:rsid w:val="00773BA1"/>
    <w:rsid w:val="00777C50"/>
    <w:rsid w:val="00781CFD"/>
    <w:rsid w:val="0079737B"/>
    <w:rsid w:val="007A5D5D"/>
    <w:rsid w:val="007B4EAD"/>
    <w:rsid w:val="007C24FD"/>
    <w:rsid w:val="007C5FC8"/>
    <w:rsid w:val="007C6C73"/>
    <w:rsid w:val="007E3952"/>
    <w:rsid w:val="007E4223"/>
    <w:rsid w:val="007E6BED"/>
    <w:rsid w:val="007F20F6"/>
    <w:rsid w:val="00804220"/>
    <w:rsid w:val="00810372"/>
    <w:rsid w:val="00810807"/>
    <w:rsid w:val="0081688E"/>
    <w:rsid w:val="008353F8"/>
    <w:rsid w:val="008439F0"/>
    <w:rsid w:val="0084497B"/>
    <w:rsid w:val="0085124B"/>
    <w:rsid w:val="00873B45"/>
    <w:rsid w:val="008803C4"/>
    <w:rsid w:val="00882E18"/>
    <w:rsid w:val="00883C31"/>
    <w:rsid w:val="008961C1"/>
    <w:rsid w:val="008A3132"/>
    <w:rsid w:val="008A69CF"/>
    <w:rsid w:val="008A6D00"/>
    <w:rsid w:val="008B7504"/>
    <w:rsid w:val="008E3189"/>
    <w:rsid w:val="009029F6"/>
    <w:rsid w:val="00902B03"/>
    <w:rsid w:val="00903FE6"/>
    <w:rsid w:val="00907D58"/>
    <w:rsid w:val="009117EA"/>
    <w:rsid w:val="00920138"/>
    <w:rsid w:val="00923FFD"/>
    <w:rsid w:val="009247B5"/>
    <w:rsid w:val="00926BBB"/>
    <w:rsid w:val="009421FB"/>
    <w:rsid w:val="00952DA2"/>
    <w:rsid w:val="0095681C"/>
    <w:rsid w:val="00977E3D"/>
    <w:rsid w:val="0098045D"/>
    <w:rsid w:val="0098770A"/>
    <w:rsid w:val="00991DF8"/>
    <w:rsid w:val="00993562"/>
    <w:rsid w:val="009C5936"/>
    <w:rsid w:val="009E31D2"/>
    <w:rsid w:val="009E49E3"/>
    <w:rsid w:val="009E737A"/>
    <w:rsid w:val="009F5057"/>
    <w:rsid w:val="009F780F"/>
    <w:rsid w:val="00A00DFE"/>
    <w:rsid w:val="00A05DF9"/>
    <w:rsid w:val="00A11323"/>
    <w:rsid w:val="00A12A3D"/>
    <w:rsid w:val="00A15D70"/>
    <w:rsid w:val="00A23033"/>
    <w:rsid w:val="00A23E0A"/>
    <w:rsid w:val="00A27380"/>
    <w:rsid w:val="00A276A0"/>
    <w:rsid w:val="00A3593B"/>
    <w:rsid w:val="00A4140F"/>
    <w:rsid w:val="00A43EAA"/>
    <w:rsid w:val="00A50E19"/>
    <w:rsid w:val="00A60A43"/>
    <w:rsid w:val="00A62990"/>
    <w:rsid w:val="00A72D82"/>
    <w:rsid w:val="00A90677"/>
    <w:rsid w:val="00AA3D4C"/>
    <w:rsid w:val="00AB2037"/>
    <w:rsid w:val="00AC57FD"/>
    <w:rsid w:val="00AD0161"/>
    <w:rsid w:val="00AE6636"/>
    <w:rsid w:val="00AF1980"/>
    <w:rsid w:val="00AF3462"/>
    <w:rsid w:val="00B06BE0"/>
    <w:rsid w:val="00B127C2"/>
    <w:rsid w:val="00B15C06"/>
    <w:rsid w:val="00B16415"/>
    <w:rsid w:val="00B1754C"/>
    <w:rsid w:val="00B17645"/>
    <w:rsid w:val="00B2347C"/>
    <w:rsid w:val="00B30EAF"/>
    <w:rsid w:val="00B35A85"/>
    <w:rsid w:val="00B35D7D"/>
    <w:rsid w:val="00B465F7"/>
    <w:rsid w:val="00B476BF"/>
    <w:rsid w:val="00B569EB"/>
    <w:rsid w:val="00B57A63"/>
    <w:rsid w:val="00B620B7"/>
    <w:rsid w:val="00B72C9A"/>
    <w:rsid w:val="00B766C4"/>
    <w:rsid w:val="00B77385"/>
    <w:rsid w:val="00B82611"/>
    <w:rsid w:val="00B8639F"/>
    <w:rsid w:val="00B8652E"/>
    <w:rsid w:val="00B876BA"/>
    <w:rsid w:val="00B93E3F"/>
    <w:rsid w:val="00B97E82"/>
    <w:rsid w:val="00BA0057"/>
    <w:rsid w:val="00BA1016"/>
    <w:rsid w:val="00BC0EB2"/>
    <w:rsid w:val="00BD15DB"/>
    <w:rsid w:val="00BE00BF"/>
    <w:rsid w:val="00BE28B8"/>
    <w:rsid w:val="00BE7166"/>
    <w:rsid w:val="00BF0688"/>
    <w:rsid w:val="00BF25FC"/>
    <w:rsid w:val="00C02821"/>
    <w:rsid w:val="00C057A3"/>
    <w:rsid w:val="00C12E69"/>
    <w:rsid w:val="00C14C37"/>
    <w:rsid w:val="00C2184B"/>
    <w:rsid w:val="00C24C71"/>
    <w:rsid w:val="00C35D50"/>
    <w:rsid w:val="00C47C9B"/>
    <w:rsid w:val="00C54732"/>
    <w:rsid w:val="00C63DE6"/>
    <w:rsid w:val="00C661DA"/>
    <w:rsid w:val="00C67D38"/>
    <w:rsid w:val="00CC0D1F"/>
    <w:rsid w:val="00CC6F60"/>
    <w:rsid w:val="00CE6FB2"/>
    <w:rsid w:val="00D0331E"/>
    <w:rsid w:val="00D040E1"/>
    <w:rsid w:val="00D04B3B"/>
    <w:rsid w:val="00D12A75"/>
    <w:rsid w:val="00D14DCB"/>
    <w:rsid w:val="00D24274"/>
    <w:rsid w:val="00D261DA"/>
    <w:rsid w:val="00D30323"/>
    <w:rsid w:val="00D31CCE"/>
    <w:rsid w:val="00D324E9"/>
    <w:rsid w:val="00D44D51"/>
    <w:rsid w:val="00D47E2C"/>
    <w:rsid w:val="00D50628"/>
    <w:rsid w:val="00D5074A"/>
    <w:rsid w:val="00D531C6"/>
    <w:rsid w:val="00D53BBB"/>
    <w:rsid w:val="00D55DB6"/>
    <w:rsid w:val="00D56DAD"/>
    <w:rsid w:val="00D60DD1"/>
    <w:rsid w:val="00D62614"/>
    <w:rsid w:val="00D71A68"/>
    <w:rsid w:val="00D813B6"/>
    <w:rsid w:val="00D84F7B"/>
    <w:rsid w:val="00D85727"/>
    <w:rsid w:val="00D867CA"/>
    <w:rsid w:val="00D87DCE"/>
    <w:rsid w:val="00D925D2"/>
    <w:rsid w:val="00D92FE7"/>
    <w:rsid w:val="00D97AD0"/>
    <w:rsid w:val="00DA6A86"/>
    <w:rsid w:val="00DB4170"/>
    <w:rsid w:val="00DB6B95"/>
    <w:rsid w:val="00DD0387"/>
    <w:rsid w:val="00DD70D5"/>
    <w:rsid w:val="00DE0527"/>
    <w:rsid w:val="00DE4494"/>
    <w:rsid w:val="00DE470C"/>
    <w:rsid w:val="00DE5C09"/>
    <w:rsid w:val="00E04E65"/>
    <w:rsid w:val="00E10983"/>
    <w:rsid w:val="00E10E9B"/>
    <w:rsid w:val="00E15A01"/>
    <w:rsid w:val="00E1635F"/>
    <w:rsid w:val="00E20329"/>
    <w:rsid w:val="00E267E8"/>
    <w:rsid w:val="00E44BB5"/>
    <w:rsid w:val="00E47535"/>
    <w:rsid w:val="00E516F7"/>
    <w:rsid w:val="00E52C0C"/>
    <w:rsid w:val="00E57758"/>
    <w:rsid w:val="00E604DA"/>
    <w:rsid w:val="00E67589"/>
    <w:rsid w:val="00E700A8"/>
    <w:rsid w:val="00E71DDD"/>
    <w:rsid w:val="00E76A87"/>
    <w:rsid w:val="00E83FA5"/>
    <w:rsid w:val="00E90F35"/>
    <w:rsid w:val="00E9198D"/>
    <w:rsid w:val="00E921D0"/>
    <w:rsid w:val="00E92508"/>
    <w:rsid w:val="00E96369"/>
    <w:rsid w:val="00EA1FE3"/>
    <w:rsid w:val="00EB3237"/>
    <w:rsid w:val="00EB35BD"/>
    <w:rsid w:val="00EC0D67"/>
    <w:rsid w:val="00EC5402"/>
    <w:rsid w:val="00EC6496"/>
    <w:rsid w:val="00ED5754"/>
    <w:rsid w:val="00EE7779"/>
    <w:rsid w:val="00EF2466"/>
    <w:rsid w:val="00EF24F1"/>
    <w:rsid w:val="00EF5A29"/>
    <w:rsid w:val="00F00754"/>
    <w:rsid w:val="00F03FE4"/>
    <w:rsid w:val="00F05405"/>
    <w:rsid w:val="00F1084F"/>
    <w:rsid w:val="00F122F5"/>
    <w:rsid w:val="00F30A9D"/>
    <w:rsid w:val="00F33C6F"/>
    <w:rsid w:val="00F42EE9"/>
    <w:rsid w:val="00F44D68"/>
    <w:rsid w:val="00F56127"/>
    <w:rsid w:val="00F718C4"/>
    <w:rsid w:val="00F71D37"/>
    <w:rsid w:val="00F82D41"/>
    <w:rsid w:val="00F94519"/>
    <w:rsid w:val="00FA6D6C"/>
    <w:rsid w:val="00FB4E6C"/>
    <w:rsid w:val="00FD1017"/>
    <w:rsid w:val="00FE18BB"/>
    <w:rsid w:val="00FE370D"/>
    <w:rsid w:val="00FE3BD3"/>
    <w:rsid w:val="00FF149A"/>
    <w:rsid w:val="00FF3656"/>
    <w:rsid w:val="00FF3B75"/>
    <w:rsid w:val="00FF3EF7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463E0E"/>
  <w15:docId w15:val="{7088D28F-D6EB-4391-B89F-9F573B4E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  <w:style w:type="paragraph" w:customStyle="1" w:styleId="Default">
    <w:name w:val="Default"/>
    <w:rsid w:val="00701CA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01CA2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01CA2"/>
    <w:rPr>
      <w:rFonts w:cs="Times New Roman"/>
      <w:color w:val="auto"/>
    </w:rPr>
  </w:style>
  <w:style w:type="character" w:styleId="Nevyeenzmnka">
    <w:name w:val="Unresolved Mention"/>
    <w:basedOn w:val="Standardnpsmoodstavce"/>
    <w:uiPriority w:val="99"/>
    <w:semiHidden/>
    <w:unhideWhenUsed/>
    <w:rsid w:val="00047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pstandard.cz/editor/files/tech_poz/tech_poz/eu/stroje/2006_42.pdf" TargetMode="External"/><Relationship Id="rId13" Type="http://schemas.openxmlformats.org/officeDocument/2006/relationships/hyperlink" Target="mailto:moravcova@szutest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nderek@szutest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gpstandard.cz/editor/files/tech_poz/tech_poz/eu/hluk/2000_14_uz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gpstandard.cz/editor/files/tech_poz/tech_poz/eu/hracky/2009_48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gpstandard.cz/editor/files/tech_poz/tech_poz/eu/ucin_tk/1992_42_uz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utest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utest.cz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derek.SZUTEST\AppData\Local\Microsoft\Windows\Temporary%20Internet%20Files\Content.Outlook\LCJLETFZ\Objednavka_cinnosti_pri_posuzovani_shody_2017-03-28_v_01_0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B98FE-AB9F-4B74-83D1-649CBC21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Objednavka_cinnosti_pri_posuzovani_shody_2017-03-28_v_01_08.dotx</Template>
  <TotalTime>18</TotalTime>
  <Pages>1</Pages>
  <Words>652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szu</Company>
  <LinksUpToDate>false</LinksUpToDate>
  <CharactersWithSpaces>4491</CharactersWithSpaces>
  <SharedDoc>false</SharedDoc>
  <HLinks>
    <vt:vector size="90" baseType="variant">
      <vt:variant>
        <vt:i4>7405634</vt:i4>
      </vt:variant>
      <vt:variant>
        <vt:i4>134</vt:i4>
      </vt:variant>
      <vt:variant>
        <vt:i4>0</vt:i4>
      </vt:variant>
      <vt:variant>
        <vt:i4>5</vt:i4>
      </vt:variant>
      <vt:variant>
        <vt:lpwstr>mailto:moravcova@szutest.cz</vt:lpwstr>
      </vt:variant>
      <vt:variant>
        <vt:lpwstr/>
      </vt:variant>
      <vt:variant>
        <vt:i4>6619209</vt:i4>
      </vt:variant>
      <vt:variant>
        <vt:i4>131</vt:i4>
      </vt:variant>
      <vt:variant>
        <vt:i4>0</vt:i4>
      </vt:variant>
      <vt:variant>
        <vt:i4>5</vt:i4>
      </vt:variant>
      <vt:variant>
        <vt:lpwstr>mailto:buzek@szutest.cz</vt:lpwstr>
      </vt:variant>
      <vt:variant>
        <vt:lpwstr/>
      </vt:variant>
      <vt:variant>
        <vt:i4>983116</vt:i4>
      </vt:variant>
      <vt:variant>
        <vt:i4>126</vt:i4>
      </vt:variant>
      <vt:variant>
        <vt:i4>0</vt:i4>
      </vt:variant>
      <vt:variant>
        <vt:i4>5</vt:i4>
      </vt:variant>
      <vt:variant>
        <vt:lpwstr>http://www.sgpstandard.cz/editor/files/tech_poz/tech_poz/eu/zp/1993_42_uz.pdf</vt:lpwstr>
      </vt:variant>
      <vt:variant>
        <vt:lpwstr/>
      </vt:variant>
      <vt:variant>
        <vt:i4>7405599</vt:i4>
      </vt:variant>
      <vt:variant>
        <vt:i4>121</vt:i4>
      </vt:variant>
      <vt:variant>
        <vt:i4>0</vt:i4>
      </vt:variant>
      <vt:variant>
        <vt:i4>5</vt:i4>
      </vt:variant>
      <vt:variant>
        <vt:lpwstr>http://www.sgpstandard.cz/editor/files/tech_poz/tech_poz/eu/tlak_zar/1997_23_uz.pdf</vt:lpwstr>
      </vt:variant>
      <vt:variant>
        <vt:lpwstr/>
      </vt:variant>
      <vt:variant>
        <vt:i4>5898326</vt:i4>
      </vt:variant>
      <vt:variant>
        <vt:i4>114</vt:i4>
      </vt:variant>
      <vt:variant>
        <vt:i4>0</vt:i4>
      </vt:variant>
      <vt:variant>
        <vt:i4>5</vt:i4>
      </vt:variant>
      <vt:variant>
        <vt:lpwstr>http://www.sgpstandard.cz/editor/files/tech_poz/tech_poz/eu/oop/1989_686_uz.pdf</vt:lpwstr>
      </vt:variant>
      <vt:variant>
        <vt:lpwstr/>
      </vt:variant>
      <vt:variant>
        <vt:i4>7602212</vt:i4>
      </vt:variant>
      <vt:variant>
        <vt:i4>109</vt:i4>
      </vt:variant>
      <vt:variant>
        <vt:i4>0</vt:i4>
      </vt:variant>
      <vt:variant>
        <vt:i4>5</vt:i4>
      </vt:variant>
      <vt:variant>
        <vt:lpwstr>http://www.sgpstandard.cz/editor/files/tech_poz/tech_poz/eu/hluk/2000_14_uz.pdf</vt:lpwstr>
      </vt:variant>
      <vt:variant>
        <vt:lpwstr/>
      </vt:variant>
      <vt:variant>
        <vt:i4>4063304</vt:i4>
      </vt:variant>
      <vt:variant>
        <vt:i4>102</vt:i4>
      </vt:variant>
      <vt:variant>
        <vt:i4>0</vt:i4>
      </vt:variant>
      <vt:variant>
        <vt:i4>5</vt:i4>
      </vt:variant>
      <vt:variant>
        <vt:lpwstr>http://www.sgpstandard.cz/editor/files/tech_poz/tech_poz/eu/hracky/2009_48.pdf</vt:lpwstr>
      </vt:variant>
      <vt:variant>
        <vt:lpwstr/>
      </vt:variant>
      <vt:variant>
        <vt:i4>8126547</vt:i4>
      </vt:variant>
      <vt:variant>
        <vt:i4>97</vt:i4>
      </vt:variant>
      <vt:variant>
        <vt:i4>0</vt:i4>
      </vt:variant>
      <vt:variant>
        <vt:i4>5</vt:i4>
      </vt:variant>
      <vt:variant>
        <vt:lpwstr>http://www.sgpstandard.cz/editor/files/tech_poz/tech_poz/eu/emc/2004_108.pdf</vt:lpwstr>
      </vt:variant>
      <vt:variant>
        <vt:lpwstr/>
      </vt:variant>
      <vt:variant>
        <vt:i4>8323072</vt:i4>
      </vt:variant>
      <vt:variant>
        <vt:i4>92</vt:i4>
      </vt:variant>
      <vt:variant>
        <vt:i4>0</vt:i4>
      </vt:variant>
      <vt:variant>
        <vt:i4>5</vt:i4>
      </vt:variant>
      <vt:variant>
        <vt:lpwstr>http://www.sgpstandard.cz/editor/files/tech_poz/tech_poz/eu/ucin_tk/1992_42_uz.pdf</vt:lpwstr>
      </vt:variant>
      <vt:variant>
        <vt:lpwstr/>
      </vt:variant>
      <vt:variant>
        <vt:i4>131160</vt:i4>
      </vt:variant>
      <vt:variant>
        <vt:i4>85</vt:i4>
      </vt:variant>
      <vt:variant>
        <vt:i4>0</vt:i4>
      </vt:variant>
      <vt:variant>
        <vt:i4>5</vt:i4>
      </vt:variant>
      <vt:variant>
        <vt:lpwstr>http://www.sgpstandard.cz/editor/files/tech_poz/tech_poz/eu/elzar/2006_95_es.pdf</vt:lpwstr>
      </vt:variant>
      <vt:variant>
        <vt:lpwstr/>
      </vt:variant>
      <vt:variant>
        <vt:i4>3997807</vt:i4>
      </vt:variant>
      <vt:variant>
        <vt:i4>80</vt:i4>
      </vt:variant>
      <vt:variant>
        <vt:i4>0</vt:i4>
      </vt:variant>
      <vt:variant>
        <vt:i4>5</vt:i4>
      </vt:variant>
      <vt:variant>
        <vt:lpwstr>http://www.sgpstandard.cz/editor/files/tech_poz/tech_poz/eu/spotr_ pp/2009_142.pdf</vt:lpwstr>
      </vt:variant>
      <vt:variant>
        <vt:lpwstr/>
      </vt:variant>
      <vt:variant>
        <vt:i4>3342355</vt:i4>
      </vt:variant>
      <vt:variant>
        <vt:i4>75</vt:i4>
      </vt:variant>
      <vt:variant>
        <vt:i4>0</vt:i4>
      </vt:variant>
      <vt:variant>
        <vt:i4>5</vt:i4>
      </vt:variant>
      <vt:variant>
        <vt:lpwstr>http://www.sgpstandard.cz/editor/files/tech_poz/tech_poz/eu/jednod_tn/2009_105_es.pdf</vt:lpwstr>
      </vt:variant>
      <vt:variant>
        <vt:lpwstr/>
      </vt:variant>
      <vt:variant>
        <vt:i4>2228302</vt:i4>
      </vt:variant>
      <vt:variant>
        <vt:i4>70</vt:i4>
      </vt:variant>
      <vt:variant>
        <vt:i4>0</vt:i4>
      </vt:variant>
      <vt:variant>
        <vt:i4>5</vt:i4>
      </vt:variant>
      <vt:variant>
        <vt:lpwstr>http://www.sgpstandard.cz/editor/files/tech_poz/tech_poz/eu/stroje/2006_42.pdf</vt:lpwstr>
      </vt:variant>
      <vt:variant>
        <vt:lpwstr/>
      </vt:variant>
      <vt:variant>
        <vt:i4>7340153</vt:i4>
      </vt:variant>
      <vt:variant>
        <vt:i4>15</vt:i4>
      </vt:variant>
      <vt:variant>
        <vt:i4>0</vt:i4>
      </vt:variant>
      <vt:variant>
        <vt:i4>5</vt:i4>
      </vt:variant>
      <vt:variant>
        <vt:lpwstr>http://www.szutest.cz/</vt:lpwstr>
      </vt:variant>
      <vt:variant>
        <vt:lpwstr/>
      </vt:variant>
      <vt:variant>
        <vt:i4>7340153</vt:i4>
      </vt:variant>
      <vt:variant>
        <vt:i4>3</vt:i4>
      </vt:variant>
      <vt:variant>
        <vt:i4>0</vt:i4>
      </vt:variant>
      <vt:variant>
        <vt:i4>5</vt:i4>
      </vt:variant>
      <vt:variant>
        <vt:lpwstr>http://www.szutest.cz/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ivana.moravcova@szutest.cz</dc:creator>
  <cp:lastModifiedBy>Ivana Moravcová </cp:lastModifiedBy>
  <cp:revision>4</cp:revision>
  <cp:lastPrinted>2017-03-29T09:29:00Z</cp:lastPrinted>
  <dcterms:created xsi:type="dcterms:W3CDTF">2022-08-15T11:47:00Z</dcterms:created>
  <dcterms:modified xsi:type="dcterms:W3CDTF">2022-08-15T12:06:00Z</dcterms:modified>
</cp:coreProperties>
</file>