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7D028B" w:rsidRDefault="00A8577E" w:rsidP="0058287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7D028B" w:rsidTr="00546809">
        <w:tc>
          <w:tcPr>
            <w:tcW w:w="9778" w:type="dxa"/>
            <w:shd w:val="clear" w:color="auto" w:fill="auto"/>
          </w:tcPr>
          <w:p w:rsidR="00582874" w:rsidRPr="007D028B" w:rsidRDefault="003E6FE0" w:rsidP="005828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582874" w:rsidRPr="007D028B">
              <w:rPr>
                <w:rFonts w:cs="Arial"/>
              </w:rPr>
              <w:t xml:space="preserve">odle nařízení vlády (dále jen NV) č. </w:t>
            </w:r>
            <w:r w:rsidR="00582874" w:rsidRPr="007D028B">
              <w:rPr>
                <w:rFonts w:cs="Arial"/>
                <w:b/>
              </w:rPr>
              <w:t>86/2011 Sb.</w:t>
            </w:r>
            <w:r w:rsidR="00582874" w:rsidRPr="007D028B">
              <w:rPr>
                <w:rFonts w:cs="Arial"/>
              </w:rPr>
              <w:t>*</w:t>
            </w:r>
            <w:r w:rsidR="00582874" w:rsidRPr="007D028B">
              <w:rPr>
                <w:rFonts w:cs="Arial"/>
                <w:vertAlign w:val="superscript"/>
              </w:rPr>
              <w:t>)</w:t>
            </w:r>
            <w:r w:rsidR="00582874" w:rsidRPr="007D028B">
              <w:rPr>
                <w:rFonts w:cs="Arial"/>
              </w:rPr>
              <w:t xml:space="preserve"> (směrnice 2009/48/ES*</w:t>
            </w:r>
            <w:r w:rsidR="00582874" w:rsidRPr="007D028B">
              <w:rPr>
                <w:rFonts w:cs="Arial"/>
                <w:vertAlign w:val="superscript"/>
              </w:rPr>
              <w:t>)</w:t>
            </w:r>
            <w:r w:rsidR="00582874" w:rsidRPr="007D028B">
              <w:rPr>
                <w:rFonts w:cs="Arial"/>
              </w:rPr>
              <w:t>)</w:t>
            </w:r>
          </w:p>
        </w:tc>
      </w:tr>
      <w:tr w:rsidR="00582874" w:rsidRPr="007D028B" w:rsidTr="00546809">
        <w:tc>
          <w:tcPr>
            <w:tcW w:w="9778" w:type="dxa"/>
            <w:shd w:val="clear" w:color="auto" w:fill="auto"/>
          </w:tcPr>
          <w:p w:rsidR="00582874" w:rsidRPr="007D028B" w:rsidRDefault="004C7B73" w:rsidP="005468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D028B">
              <w:rPr>
                <w:rFonts w:cs="Arial"/>
                <w:b/>
                <w:sz w:val="24"/>
                <w:szCs w:val="24"/>
              </w:rPr>
              <w:t>HRAČKY</w:t>
            </w:r>
          </w:p>
        </w:tc>
      </w:tr>
    </w:tbl>
    <w:p w:rsidR="00582874" w:rsidRPr="007D028B" w:rsidRDefault="00582874" w:rsidP="00582874">
      <w:pPr>
        <w:rPr>
          <w:rFonts w:cs="Arial"/>
          <w:i/>
        </w:rPr>
      </w:pPr>
    </w:p>
    <w:p w:rsidR="007D028B" w:rsidRPr="007D028B" w:rsidRDefault="007D028B" w:rsidP="00582874">
      <w:pPr>
        <w:rPr>
          <w:rFonts w:cs="Arial"/>
          <w:i/>
        </w:rPr>
      </w:pPr>
      <w:r w:rsidRPr="007D028B">
        <w:rPr>
          <w:rFonts w:cs="Arial"/>
          <w:i/>
        </w:rPr>
        <w:t>S objednávkou předložte:</w:t>
      </w:r>
    </w:p>
    <w:p w:rsidR="004C7B73" w:rsidRPr="007D028B" w:rsidRDefault="007D028B" w:rsidP="004C7B73">
      <w:pPr>
        <w:jc w:val="both"/>
        <w:rPr>
          <w:rFonts w:cs="Arial"/>
          <w:i/>
        </w:rPr>
      </w:pPr>
      <w:r w:rsidRPr="007D028B">
        <w:rPr>
          <w:rFonts w:cs="Arial"/>
          <w:i/>
        </w:rPr>
        <w:t>T</w:t>
      </w:r>
      <w:r w:rsidR="00B651ED" w:rsidRPr="007D028B">
        <w:rPr>
          <w:rFonts w:cs="Arial"/>
          <w:i/>
        </w:rPr>
        <w:t>echnick</w:t>
      </w:r>
      <w:r w:rsidRPr="007D028B">
        <w:rPr>
          <w:rFonts w:cs="Arial"/>
          <w:i/>
        </w:rPr>
        <w:t>ou</w:t>
      </w:r>
      <w:r w:rsidR="00B651ED" w:rsidRPr="007D028B">
        <w:rPr>
          <w:rFonts w:cs="Arial"/>
          <w:i/>
        </w:rPr>
        <w:t xml:space="preserve"> dokumentac</w:t>
      </w:r>
      <w:r w:rsidRPr="007D028B">
        <w:rPr>
          <w:rFonts w:cs="Arial"/>
          <w:i/>
        </w:rPr>
        <w:t>i</w:t>
      </w:r>
      <w:r w:rsidR="00B651ED" w:rsidRPr="007D028B">
        <w:rPr>
          <w:rFonts w:cs="Arial"/>
          <w:i/>
        </w:rPr>
        <w:t xml:space="preserve"> potřebn</w:t>
      </w:r>
      <w:r w:rsidRPr="007D028B">
        <w:rPr>
          <w:rFonts w:cs="Arial"/>
          <w:i/>
        </w:rPr>
        <w:t>ou</w:t>
      </w:r>
      <w:r w:rsidR="00B651ED" w:rsidRPr="007D028B">
        <w:rPr>
          <w:rFonts w:cs="Arial"/>
          <w:i/>
        </w:rPr>
        <w:t xml:space="preserve"> pro posuzování shody</w:t>
      </w:r>
      <w:r w:rsidRPr="007D028B">
        <w:rPr>
          <w:rFonts w:cs="Arial"/>
          <w:i/>
        </w:rPr>
        <w:t>, kterou</w:t>
      </w:r>
      <w:r w:rsidR="00B651ED" w:rsidRPr="007D028B">
        <w:rPr>
          <w:rFonts w:cs="Arial"/>
          <w:i/>
        </w:rPr>
        <w:t xml:space="preserve"> </w:t>
      </w:r>
      <w:r w:rsidR="004C7B73" w:rsidRPr="007D028B">
        <w:rPr>
          <w:rFonts w:cs="Arial"/>
          <w:i/>
        </w:rPr>
        <w:t>stanoví ná</w:t>
      </w:r>
      <w:r w:rsidR="00B651ED" w:rsidRPr="007D028B">
        <w:rPr>
          <w:rFonts w:cs="Arial"/>
          <w:i/>
        </w:rPr>
        <w:t>sledující ustanovení NV 86/2011 </w:t>
      </w:r>
      <w:r w:rsidR="004C7B73" w:rsidRPr="007D028B">
        <w:rPr>
          <w:rFonts w:cs="Arial"/>
          <w:i/>
        </w:rPr>
        <w:t>Sb.: § 18, příloha 4 (s výjimkou jejích písmen d) a h)) a příloha č. 7 odst. 3 písm. e).</w:t>
      </w:r>
    </w:p>
    <w:p w:rsidR="007D028B" w:rsidRPr="007D028B" w:rsidRDefault="007D028B" w:rsidP="007D028B">
      <w:pPr>
        <w:spacing w:before="120" w:after="120"/>
        <w:jc w:val="both"/>
        <w:rPr>
          <w:rFonts w:cs="Arial"/>
          <w:i/>
        </w:rPr>
      </w:pPr>
      <w:r w:rsidRPr="007D028B">
        <w:rPr>
          <w:rFonts w:cs="Arial"/>
          <w:i/>
        </w:rPr>
        <w:t>(označte křížkem objednávané činnosti)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582874" w:rsidRPr="007D028B" w:rsidTr="0024695A">
        <w:trPr>
          <w:trHeight w:val="400"/>
        </w:trPr>
        <w:tc>
          <w:tcPr>
            <w:tcW w:w="9709" w:type="dxa"/>
            <w:gridSpan w:val="13"/>
            <w:vAlign w:val="center"/>
          </w:tcPr>
          <w:p w:rsidR="00582874" w:rsidRPr="007D028B" w:rsidRDefault="00B46E8A" w:rsidP="007D028B">
            <w:pPr>
              <w:keepNext/>
              <w:rPr>
                <w:rFonts w:cs="Arial"/>
              </w:rPr>
            </w:pPr>
            <w:r w:rsidRPr="007D028B">
              <w:rPr>
                <w:rFonts w:cs="Arial"/>
                <w:b/>
              </w:rPr>
              <w:t>1</w:t>
            </w:r>
            <w:r w:rsidR="00582874" w:rsidRPr="007D028B">
              <w:rPr>
                <w:rFonts w:cs="Arial"/>
                <w:b/>
              </w:rPr>
              <w:t xml:space="preserve">.  Objednatel </w:t>
            </w:r>
            <w:r w:rsidR="00B16415" w:rsidRPr="007D028B">
              <w:rPr>
                <w:rFonts w:cs="Arial"/>
                <w:b/>
              </w:rPr>
              <w:t>(</w:t>
            </w:r>
            <w:r w:rsidR="006D3E28" w:rsidRPr="007D028B">
              <w:rPr>
                <w:rFonts w:cs="Arial"/>
                <w:b/>
              </w:rPr>
              <w:t xml:space="preserve">pouze </w:t>
            </w:r>
            <w:r w:rsidR="00B16415" w:rsidRPr="007D028B">
              <w:rPr>
                <w:rFonts w:cs="Arial"/>
                <w:b/>
              </w:rPr>
              <w:t>výrobce nebo zplnomoc</w:t>
            </w:r>
            <w:r w:rsidR="00A05DF9" w:rsidRPr="007D028B">
              <w:rPr>
                <w:rFonts w:cs="Arial"/>
                <w:b/>
              </w:rPr>
              <w:t>něný</w:t>
            </w:r>
            <w:r w:rsidR="00B16415" w:rsidRPr="007D028B">
              <w:rPr>
                <w:rFonts w:cs="Arial"/>
                <w:b/>
              </w:rPr>
              <w:t xml:space="preserve"> zástupce) </w:t>
            </w:r>
            <w:r w:rsidR="00582874" w:rsidRPr="007D028B">
              <w:rPr>
                <w:rFonts w:cs="Arial"/>
                <w:b/>
              </w:rPr>
              <w:t>objednává u notifikované osoby následující činnosti:</w:t>
            </w:r>
          </w:p>
        </w:tc>
      </w:tr>
      <w:tr w:rsidR="00582874" w:rsidRPr="007D028B" w:rsidTr="0024695A">
        <w:trPr>
          <w:trHeight w:val="400"/>
        </w:trPr>
        <w:tc>
          <w:tcPr>
            <w:tcW w:w="426" w:type="dxa"/>
            <w:gridSpan w:val="2"/>
          </w:tcPr>
          <w:p w:rsidR="00582874" w:rsidRPr="007D028B" w:rsidRDefault="00582874" w:rsidP="00546809">
            <w:pPr>
              <w:spacing w:before="12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495" w:type="dxa"/>
          </w:tcPr>
          <w:p w:rsidR="00582874" w:rsidRPr="007D028B" w:rsidRDefault="00B46E8A" w:rsidP="00546809">
            <w:pPr>
              <w:spacing w:before="12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1</w:t>
            </w:r>
            <w:r w:rsidR="00582874" w:rsidRPr="007D028B">
              <w:rPr>
                <w:rFonts w:cs="Arial"/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:rsidR="00582874" w:rsidRPr="007D028B" w:rsidRDefault="00582874" w:rsidP="007D028B">
            <w:pPr>
              <w:spacing w:before="120"/>
              <w:jc w:val="both"/>
              <w:rPr>
                <w:rFonts w:cs="Arial"/>
              </w:rPr>
            </w:pPr>
            <w:r w:rsidRPr="007D028B">
              <w:rPr>
                <w:rFonts w:cs="Arial"/>
                <w:b/>
              </w:rPr>
              <w:t xml:space="preserve">ES přezkoušení typu </w:t>
            </w:r>
            <w:r w:rsidRPr="007D028B">
              <w:rPr>
                <w:rFonts w:cs="Arial"/>
              </w:rPr>
              <w:t>podle § 17 NV</w:t>
            </w:r>
            <w:r w:rsidR="007D028B" w:rsidRPr="007D028B">
              <w:rPr>
                <w:rFonts w:cs="Arial"/>
              </w:rPr>
              <w:t xml:space="preserve"> 86/2011 Sb.</w:t>
            </w:r>
            <w:r w:rsidRPr="007D028B">
              <w:rPr>
                <w:rFonts w:cs="Arial"/>
              </w:rPr>
              <w:t xml:space="preserve"> resp. přílohy 7 k</w:t>
            </w:r>
            <w:r w:rsidR="007D028B" w:rsidRPr="007D028B">
              <w:rPr>
                <w:rFonts w:cs="Arial"/>
              </w:rPr>
              <w:t> </w:t>
            </w:r>
            <w:r w:rsidRPr="007D028B">
              <w:rPr>
                <w:rFonts w:cs="Arial"/>
              </w:rPr>
              <w:t>NV</w:t>
            </w:r>
            <w:r w:rsidR="007D028B" w:rsidRPr="007D028B">
              <w:rPr>
                <w:rFonts w:cs="Arial"/>
              </w:rPr>
              <w:t xml:space="preserve"> 86/2011 Sb. </w:t>
            </w:r>
            <w:r w:rsidRPr="007D028B">
              <w:rPr>
                <w:rFonts w:cs="Arial"/>
              </w:rPr>
              <w:t>(posouzení vhodnosti návrhu hračky) vč. zhodnocení analýzy nebezpečí podle § 15 NV</w:t>
            </w:r>
            <w:r w:rsidR="007D028B" w:rsidRPr="007D028B">
              <w:rPr>
                <w:rFonts w:cs="Arial"/>
              </w:rPr>
              <w:t xml:space="preserve"> 86/2011 Sb.</w:t>
            </w:r>
            <w:r w:rsidRPr="007D028B">
              <w:rPr>
                <w:rFonts w:cs="Arial"/>
              </w:rPr>
              <w:t xml:space="preserve">, s následným vystavením </w:t>
            </w:r>
            <w:r w:rsidRPr="007D028B">
              <w:rPr>
                <w:rFonts w:cs="Arial"/>
                <w:b/>
              </w:rPr>
              <w:t>CERTIFIKÁTU ES PŘEZKOUŠENÍ TYPU</w:t>
            </w:r>
            <w:r w:rsidRPr="007D028B">
              <w:rPr>
                <w:rFonts w:cs="Arial"/>
              </w:rPr>
              <w:t xml:space="preserve"> podle bodu 6 přílohy 7 k</w:t>
            </w:r>
            <w:r w:rsidR="007D028B" w:rsidRPr="007D028B">
              <w:rPr>
                <w:rFonts w:cs="Arial"/>
              </w:rPr>
              <w:t> </w:t>
            </w:r>
            <w:r w:rsidRPr="007D028B">
              <w:rPr>
                <w:rFonts w:cs="Arial"/>
              </w:rPr>
              <w:t>NV</w:t>
            </w:r>
            <w:r w:rsidR="007D028B" w:rsidRPr="007D028B">
              <w:rPr>
                <w:rFonts w:cs="Arial"/>
              </w:rPr>
              <w:t> 86/2011 Sb.</w:t>
            </w:r>
          </w:p>
        </w:tc>
      </w:tr>
      <w:tr w:rsidR="00582874" w:rsidRPr="007D028B" w:rsidTr="0024695A">
        <w:trPr>
          <w:cantSplit/>
          <w:trHeight w:val="400"/>
        </w:trPr>
        <w:tc>
          <w:tcPr>
            <w:tcW w:w="9709" w:type="dxa"/>
            <w:gridSpan w:val="13"/>
            <w:vAlign w:val="center"/>
          </w:tcPr>
          <w:p w:rsidR="00582874" w:rsidRPr="007D028B" w:rsidRDefault="00B46E8A" w:rsidP="007D028B">
            <w:pPr>
              <w:keepNext/>
              <w:spacing w:before="12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2</w:t>
            </w:r>
            <w:r w:rsidR="00582874" w:rsidRPr="007D028B">
              <w:rPr>
                <w:rFonts w:cs="Arial"/>
                <w:b/>
              </w:rPr>
              <w:t>.  Objednatel objednává u Strojírenského zkušebního ústavu</w:t>
            </w:r>
            <w:r w:rsidR="006D3E28" w:rsidRPr="007D028B">
              <w:rPr>
                <w:rFonts w:cs="Arial"/>
                <w:b/>
              </w:rPr>
              <w:t>, s.p.,</w:t>
            </w:r>
            <w:r w:rsidR="00582874" w:rsidRPr="007D028B">
              <w:rPr>
                <w:rFonts w:cs="Arial"/>
                <w:b/>
              </w:rPr>
              <w:t xml:space="preserve"> následující činnosti:</w:t>
            </w:r>
          </w:p>
          <w:p w:rsidR="00582874" w:rsidRPr="007D028B" w:rsidRDefault="00582874" w:rsidP="00546809">
            <w:pPr>
              <w:keepNext/>
              <w:ind w:left="284"/>
              <w:rPr>
                <w:rFonts w:cs="Arial"/>
                <w:b/>
              </w:rPr>
            </w:pPr>
            <w:r w:rsidRPr="007D028B">
              <w:rPr>
                <w:rFonts w:cs="Arial"/>
                <w:i/>
              </w:rPr>
              <w:t>(mimo rámec činnosti notifikované osoby)</w:t>
            </w:r>
          </w:p>
        </w:tc>
      </w:tr>
      <w:tr w:rsidR="00582874" w:rsidRPr="007D028B" w:rsidTr="0024695A">
        <w:trPr>
          <w:cantSplit/>
          <w:trHeight w:val="400"/>
        </w:trPr>
        <w:tc>
          <w:tcPr>
            <w:tcW w:w="420" w:type="dxa"/>
          </w:tcPr>
          <w:p w:rsidR="00582874" w:rsidRPr="007D028B" w:rsidRDefault="00582874" w:rsidP="00546809">
            <w:pPr>
              <w:spacing w:before="12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582874" w:rsidRPr="007D028B" w:rsidRDefault="00B46E8A" w:rsidP="00546809">
            <w:pPr>
              <w:spacing w:before="12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2</w:t>
            </w:r>
            <w:r w:rsidR="00582874" w:rsidRPr="007D028B">
              <w:rPr>
                <w:rFonts w:cs="Arial"/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:rsidR="00582874" w:rsidRPr="007D028B" w:rsidRDefault="00582874" w:rsidP="007D028B">
            <w:pPr>
              <w:spacing w:before="120"/>
              <w:jc w:val="both"/>
              <w:rPr>
                <w:rFonts w:cs="Arial"/>
              </w:rPr>
            </w:pPr>
            <w:r w:rsidRPr="007D028B">
              <w:rPr>
                <w:rFonts w:cs="Arial"/>
                <w:b/>
              </w:rPr>
              <w:t>posouzení shody výrobku s harmonizovanou evropskou normou (normami)</w:t>
            </w:r>
            <w:r w:rsidRPr="007D028B">
              <w:rPr>
                <w:rFonts w:cs="Arial"/>
              </w:rPr>
              <w:t xml:space="preserve">, která (které) zahrnují všechny příslušné základní požadavky, zakončené </w:t>
            </w:r>
            <w:r w:rsidRPr="007D02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  <w:r w:rsidRPr="007D028B">
              <w:rPr>
                <w:rFonts w:cs="Arial"/>
              </w:rPr>
              <w:t xml:space="preserve"> protokolem o zkoušce,</w:t>
            </w:r>
            <w:r w:rsidRPr="007D028B">
              <w:rPr>
                <w:rFonts w:cs="Arial"/>
              </w:rPr>
              <w:br/>
            </w:r>
            <w:r w:rsidRPr="007D02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  <w:r w:rsidRPr="007D028B">
              <w:rPr>
                <w:rFonts w:cs="Arial"/>
              </w:rPr>
              <w:t xml:space="preserve"> závěrečným protokolem, pro postup </w:t>
            </w:r>
            <w:r w:rsidRPr="007D028B">
              <w:rPr>
                <w:rFonts w:cs="Arial"/>
                <w:b/>
              </w:rPr>
              <w:t xml:space="preserve">Interní řízení výroby </w:t>
            </w:r>
            <w:r w:rsidRPr="007D028B">
              <w:rPr>
                <w:rFonts w:cs="Arial"/>
              </w:rPr>
              <w:t>dle části I (modul A) přílohy 6 k</w:t>
            </w:r>
            <w:r w:rsidR="007D028B" w:rsidRPr="007D028B">
              <w:rPr>
                <w:rFonts w:cs="Arial"/>
              </w:rPr>
              <w:t> </w:t>
            </w:r>
            <w:r w:rsidRPr="007D028B">
              <w:rPr>
                <w:rFonts w:cs="Arial"/>
              </w:rPr>
              <w:t>NV</w:t>
            </w:r>
            <w:r w:rsidR="007D028B" w:rsidRPr="007D028B">
              <w:rPr>
                <w:rFonts w:cs="Arial"/>
              </w:rPr>
              <w:t xml:space="preserve"> 86/2011 Sb. </w:t>
            </w:r>
            <w:r w:rsidRPr="007D028B">
              <w:rPr>
                <w:rFonts w:cs="Arial"/>
              </w:rPr>
              <w:t>(postup podle § 16 odst. 2 NV</w:t>
            </w:r>
            <w:r w:rsidR="007D028B" w:rsidRPr="007D028B">
              <w:rPr>
                <w:rFonts w:cs="Arial"/>
              </w:rPr>
              <w:t xml:space="preserve"> 86/2011 Sb.</w:t>
            </w:r>
            <w:r w:rsidRPr="007D028B">
              <w:rPr>
                <w:rFonts w:cs="Arial"/>
              </w:rPr>
              <w:t>)</w:t>
            </w:r>
          </w:p>
        </w:tc>
      </w:tr>
      <w:tr w:rsidR="00AD0161" w:rsidRPr="007D028B" w:rsidTr="0024695A">
        <w:tc>
          <w:tcPr>
            <w:tcW w:w="420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7D028B" w:rsidRDefault="00B46E8A" w:rsidP="00DE5C09">
            <w:pPr>
              <w:spacing w:before="6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2</w:t>
            </w:r>
            <w:r w:rsidR="00AD0161" w:rsidRPr="007D028B">
              <w:rPr>
                <w:rFonts w:cs="Arial"/>
                <w:b/>
              </w:rPr>
              <w:t>.</w:t>
            </w:r>
            <w:r w:rsidR="006A19C7">
              <w:rPr>
                <w:rFonts w:cs="Arial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certifikátu/ů</w:t>
            </w:r>
          </w:p>
        </w:tc>
      </w:tr>
      <w:tr w:rsidR="00AD0161" w:rsidRPr="007D028B" w:rsidTr="0024695A">
        <w:tc>
          <w:tcPr>
            <w:tcW w:w="420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7D028B" w:rsidRDefault="00AD0161" w:rsidP="007D028B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 xml:space="preserve">jiném </w:t>
            </w:r>
            <w:bookmarkStart w:id="1" w:name="Text24"/>
            <w:r w:rsidR="007D028B" w:rsidRPr="007D028B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028B" w:rsidRPr="007D028B">
              <w:rPr>
                <w:rFonts w:cs="Arial"/>
                <w:b/>
                <w:u w:val="single"/>
              </w:rPr>
              <w:instrText xml:space="preserve"> FORMTEXT </w:instrText>
            </w:r>
            <w:r w:rsidR="007D028B" w:rsidRPr="007D028B">
              <w:rPr>
                <w:rFonts w:cs="Arial"/>
                <w:b/>
                <w:u w:val="single"/>
              </w:rPr>
            </w:r>
            <w:r w:rsidR="007D028B" w:rsidRPr="007D028B">
              <w:rPr>
                <w:rFonts w:cs="Arial"/>
                <w:b/>
                <w:u w:val="single"/>
              </w:rPr>
              <w:fldChar w:fldCharType="separate"/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u w:val="single"/>
              </w:rPr>
              <w:fldChar w:fldCharType="end"/>
            </w:r>
            <w:bookmarkEnd w:id="1"/>
          </w:p>
        </w:tc>
      </w:tr>
      <w:tr w:rsidR="00AD0161" w:rsidRPr="007D028B" w:rsidTr="0024695A">
        <w:tc>
          <w:tcPr>
            <w:tcW w:w="420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7D028B" w:rsidRDefault="00B46E8A" w:rsidP="00DE5C09">
            <w:pPr>
              <w:spacing w:before="6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2</w:t>
            </w:r>
            <w:r w:rsidR="00AD0161" w:rsidRPr="007D028B">
              <w:rPr>
                <w:rFonts w:cs="Arial"/>
                <w:b/>
              </w:rPr>
              <w:t>.</w:t>
            </w:r>
            <w:r w:rsidR="006A19C7">
              <w:rPr>
                <w:rFonts w:cs="Arial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závěrečného (shrnujícího) protokolu</w:t>
            </w:r>
          </w:p>
        </w:tc>
      </w:tr>
      <w:tr w:rsidR="00AD0161" w:rsidRPr="007D028B" w:rsidTr="0024695A">
        <w:tc>
          <w:tcPr>
            <w:tcW w:w="420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:rsidR="00AD0161" w:rsidRPr="007D028B" w:rsidRDefault="00AD0161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7D028B" w:rsidRDefault="00AD0161" w:rsidP="00F1084F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t xml:space="preserve">jiném </w:t>
            </w:r>
            <w:r w:rsidR="007D028B" w:rsidRPr="007D028B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028B" w:rsidRPr="007D028B">
              <w:rPr>
                <w:rFonts w:cs="Arial"/>
                <w:b/>
                <w:u w:val="single"/>
              </w:rPr>
              <w:instrText xml:space="preserve"> FORMTEXT </w:instrText>
            </w:r>
            <w:r w:rsidR="007D028B" w:rsidRPr="007D028B">
              <w:rPr>
                <w:rFonts w:cs="Arial"/>
                <w:b/>
                <w:u w:val="single"/>
              </w:rPr>
            </w:r>
            <w:r w:rsidR="007D028B" w:rsidRPr="007D028B">
              <w:rPr>
                <w:rFonts w:cs="Arial"/>
                <w:b/>
                <w:u w:val="single"/>
              </w:rPr>
              <w:fldChar w:fldCharType="separate"/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noProof/>
                <w:u w:val="single"/>
              </w:rPr>
              <w:t> </w:t>
            </w:r>
            <w:r w:rsidR="007D028B" w:rsidRPr="007D028B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582874" w:rsidRPr="007D028B" w:rsidTr="0024695A">
        <w:trPr>
          <w:cantSplit/>
          <w:trHeight w:hRule="exact" w:val="400"/>
        </w:trPr>
        <w:tc>
          <w:tcPr>
            <w:tcW w:w="420" w:type="dxa"/>
            <w:vAlign w:val="center"/>
          </w:tcPr>
          <w:p w:rsidR="00582874" w:rsidRPr="007D028B" w:rsidRDefault="00582874" w:rsidP="00546809">
            <w:pPr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8B">
              <w:rPr>
                <w:rFonts w:cs="Arial"/>
              </w:rPr>
              <w:instrText xml:space="preserve"> FORMCHECKBOX </w:instrText>
            </w:r>
            <w:r w:rsidR="00BD1462">
              <w:rPr>
                <w:rFonts w:cs="Arial"/>
              </w:rPr>
            </w:r>
            <w:r w:rsidR="00BD1462">
              <w:rPr>
                <w:rFonts w:cs="Arial"/>
              </w:rPr>
              <w:fldChar w:fldCharType="separate"/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582874" w:rsidRPr="007D028B" w:rsidRDefault="00B46E8A" w:rsidP="00DE5C09">
            <w:pPr>
              <w:ind w:right="-70"/>
              <w:rPr>
                <w:rFonts w:cs="Arial"/>
                <w:b/>
              </w:rPr>
            </w:pPr>
            <w:r w:rsidRPr="007D028B">
              <w:rPr>
                <w:rFonts w:cs="Arial"/>
                <w:b/>
              </w:rPr>
              <w:t>2</w:t>
            </w:r>
            <w:r w:rsidR="00582874" w:rsidRPr="007D028B">
              <w:rPr>
                <w:rFonts w:cs="Arial"/>
                <w:b/>
              </w:rPr>
              <w:t>.</w:t>
            </w:r>
            <w:r w:rsidR="006A19C7">
              <w:rPr>
                <w:rFonts w:cs="Arial"/>
                <w:b/>
              </w:rPr>
              <w:t>4</w:t>
            </w:r>
          </w:p>
        </w:tc>
        <w:tc>
          <w:tcPr>
            <w:tcW w:w="1749" w:type="dxa"/>
            <w:gridSpan w:val="3"/>
            <w:vAlign w:val="center"/>
          </w:tcPr>
          <w:p w:rsidR="00582874" w:rsidRPr="007D028B" w:rsidRDefault="00582874" w:rsidP="00546809">
            <w:pPr>
              <w:rPr>
                <w:rFonts w:cs="Arial"/>
              </w:rPr>
            </w:pPr>
            <w:r w:rsidRPr="007D028B">
              <w:rPr>
                <w:rFonts w:cs="Arial"/>
                <w:b/>
              </w:rPr>
              <w:t>jiné</w:t>
            </w:r>
            <w:r w:rsidRPr="007D028B">
              <w:rPr>
                <w:rFonts w:cs="Arial"/>
              </w:rPr>
              <w:t xml:space="preserve"> </w:t>
            </w:r>
            <w:r w:rsidRPr="007D028B">
              <w:rPr>
                <w:rFonts w:cs="Arial"/>
                <w:i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:rsidR="00582874" w:rsidRPr="007D028B" w:rsidRDefault="00582874" w:rsidP="00546809">
            <w:pPr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  <w:bookmarkEnd w:id="2"/>
          </w:p>
        </w:tc>
      </w:tr>
      <w:tr w:rsidR="00582874" w:rsidRPr="007D028B" w:rsidTr="0024695A">
        <w:tc>
          <w:tcPr>
            <w:tcW w:w="420" w:type="dxa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  <w:bookmarkEnd w:id="3"/>
          </w:p>
        </w:tc>
      </w:tr>
      <w:tr w:rsidR="00582874" w:rsidRPr="007D028B" w:rsidTr="0024695A">
        <w:tc>
          <w:tcPr>
            <w:tcW w:w="420" w:type="dxa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  <w:bookmarkEnd w:id="4"/>
          </w:p>
        </w:tc>
      </w:tr>
      <w:tr w:rsidR="00582874" w:rsidRPr="007D028B" w:rsidTr="0024695A">
        <w:tc>
          <w:tcPr>
            <w:tcW w:w="420" w:type="dxa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82874" w:rsidRPr="007D028B" w:rsidRDefault="00582874" w:rsidP="00546809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7D028B" w:rsidRDefault="00582874" w:rsidP="00546809">
            <w:pPr>
              <w:spacing w:before="60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  <w:bookmarkEnd w:id="5"/>
          </w:p>
        </w:tc>
      </w:tr>
    </w:tbl>
    <w:p w:rsidR="00582874" w:rsidRPr="007D028B" w:rsidRDefault="00582874" w:rsidP="00582874">
      <w:pPr>
        <w:rPr>
          <w:rFonts w:cs="Arial"/>
        </w:rPr>
      </w:pPr>
    </w:p>
    <w:p w:rsidR="00582874" w:rsidRPr="007D028B" w:rsidRDefault="00582874" w:rsidP="00582874">
      <w:pPr>
        <w:rPr>
          <w:rFonts w:cs="Arial"/>
        </w:rPr>
      </w:pPr>
    </w:p>
    <w:p w:rsidR="00582874" w:rsidRPr="007D028B" w:rsidRDefault="00582874" w:rsidP="00582874">
      <w:pPr>
        <w:rPr>
          <w:rFonts w:cs="Arial"/>
        </w:rPr>
      </w:pPr>
    </w:p>
    <w:p w:rsidR="00582874" w:rsidRPr="007D028B" w:rsidRDefault="00582874" w:rsidP="00582874">
      <w:pPr>
        <w:rPr>
          <w:rFonts w:cs="Arial"/>
        </w:rPr>
      </w:pPr>
    </w:p>
    <w:p w:rsidR="00582874" w:rsidRPr="007D028B" w:rsidRDefault="00582874" w:rsidP="00582874">
      <w:pPr>
        <w:rPr>
          <w:rFonts w:cs="Arial"/>
        </w:rPr>
      </w:pPr>
    </w:p>
    <w:p w:rsidR="00DE5C09" w:rsidRPr="007D028B" w:rsidRDefault="00DE5C09" w:rsidP="00582874">
      <w:pPr>
        <w:rPr>
          <w:rFonts w:cs="Arial"/>
        </w:rPr>
      </w:pPr>
    </w:p>
    <w:p w:rsidR="00DE5C09" w:rsidRPr="007D028B" w:rsidRDefault="00DE5C09" w:rsidP="00582874">
      <w:pPr>
        <w:rPr>
          <w:rFonts w:cs="Arial"/>
        </w:rPr>
      </w:pPr>
    </w:p>
    <w:p w:rsidR="00DE5C09" w:rsidRPr="007D028B" w:rsidRDefault="00DE5C09" w:rsidP="00DE5C09">
      <w:pPr>
        <w:rPr>
          <w:rFonts w:cs="Arial"/>
        </w:rPr>
      </w:pPr>
    </w:p>
    <w:p w:rsidR="00DE5C09" w:rsidRPr="007D028B" w:rsidRDefault="00DE5C09" w:rsidP="00DE5C09">
      <w:pPr>
        <w:rPr>
          <w:rFonts w:cs="Arial"/>
        </w:rPr>
      </w:pPr>
    </w:p>
    <w:p w:rsidR="00DE5C09" w:rsidRPr="007D028B" w:rsidRDefault="00DE5C09" w:rsidP="00DE5C09">
      <w:pPr>
        <w:rPr>
          <w:rFonts w:cs="Arial"/>
        </w:rPr>
      </w:pPr>
    </w:p>
    <w:p w:rsidR="00EF24F1" w:rsidRPr="007D028B" w:rsidRDefault="00EF24F1" w:rsidP="00DE5C09">
      <w:pPr>
        <w:rPr>
          <w:rFonts w:cs="Arial"/>
        </w:rPr>
      </w:pPr>
    </w:p>
    <w:p w:rsidR="00EF24F1" w:rsidRPr="007D028B" w:rsidRDefault="00EF24F1" w:rsidP="00DE5C09">
      <w:pPr>
        <w:rPr>
          <w:rFonts w:cs="Arial"/>
        </w:rPr>
      </w:pPr>
    </w:p>
    <w:p w:rsidR="00DE5C09" w:rsidRPr="007D028B" w:rsidRDefault="00DE5C09" w:rsidP="00DE5C09">
      <w:pPr>
        <w:rPr>
          <w:rFonts w:cs="Arial"/>
        </w:rPr>
      </w:pPr>
    </w:p>
    <w:p w:rsidR="00EF24F1" w:rsidRPr="007D028B" w:rsidRDefault="00EF24F1" w:rsidP="00DE5C09">
      <w:pPr>
        <w:rPr>
          <w:rFonts w:cs="Arial"/>
        </w:rPr>
      </w:pPr>
    </w:p>
    <w:p w:rsidR="00EF24F1" w:rsidRPr="007D028B" w:rsidRDefault="00EF24F1" w:rsidP="00DE5C09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7D028B" w:rsidTr="00546809">
        <w:trPr>
          <w:cantSplit/>
        </w:trPr>
        <w:tc>
          <w:tcPr>
            <w:tcW w:w="9772" w:type="dxa"/>
            <w:gridSpan w:val="7"/>
          </w:tcPr>
          <w:p w:rsidR="00EF24F1" w:rsidRPr="007D028B" w:rsidRDefault="00EF24F1" w:rsidP="00546809">
            <w:pPr>
              <w:rPr>
                <w:rFonts w:cs="Arial"/>
                <w:sz w:val="18"/>
                <w:szCs w:val="18"/>
              </w:rPr>
            </w:pPr>
            <w:r w:rsidRPr="007D028B">
              <w:rPr>
                <w:rFonts w:cs="Arial"/>
                <w:sz w:val="18"/>
                <w:szCs w:val="18"/>
              </w:rPr>
              <w:t>Přílohu vyplnil:</w:t>
            </w:r>
          </w:p>
        </w:tc>
      </w:tr>
      <w:tr w:rsidR="00EF24F1" w:rsidRPr="007D028B" w:rsidTr="00546809">
        <w:trPr>
          <w:trHeight w:hRule="exact" w:val="635"/>
        </w:trPr>
        <w:tc>
          <w:tcPr>
            <w:tcW w:w="212" w:type="dxa"/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  <w:r w:rsidRPr="007D02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28B">
              <w:rPr>
                <w:rFonts w:cs="Arial"/>
              </w:rPr>
              <w:instrText xml:space="preserve"> FORMTEXT </w:instrText>
            </w:r>
            <w:r w:rsidRPr="007D028B">
              <w:rPr>
                <w:rFonts w:cs="Arial"/>
              </w:rPr>
            </w:r>
            <w:r w:rsidRPr="007D028B">
              <w:rPr>
                <w:rFonts w:cs="Arial"/>
              </w:rPr>
              <w:fldChar w:fldCharType="separate"/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  <w:noProof/>
              </w:rPr>
              <w:t> </w:t>
            </w:r>
            <w:r w:rsidRPr="007D028B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</w:p>
        </w:tc>
        <w:tc>
          <w:tcPr>
            <w:tcW w:w="204" w:type="dxa"/>
            <w:vAlign w:val="bottom"/>
          </w:tcPr>
          <w:p w:rsidR="00EF24F1" w:rsidRPr="007D028B" w:rsidRDefault="00EF24F1" w:rsidP="00546809">
            <w:pPr>
              <w:jc w:val="center"/>
              <w:rPr>
                <w:rFonts w:cs="Arial"/>
              </w:rPr>
            </w:pPr>
          </w:p>
        </w:tc>
      </w:tr>
      <w:tr w:rsidR="00EF24F1" w:rsidRPr="007D028B" w:rsidTr="00546809">
        <w:trPr>
          <w:trHeight w:val="40"/>
        </w:trPr>
        <w:tc>
          <w:tcPr>
            <w:tcW w:w="212" w:type="dxa"/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D028B">
              <w:rPr>
                <w:rFonts w:cs="Arial"/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D028B"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7D028B">
              <w:rPr>
                <w:rFonts w:cs="Arial"/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:rsidR="00EF24F1" w:rsidRPr="007D028B" w:rsidRDefault="00EF24F1" w:rsidP="005468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DE5C09" w:rsidRPr="007D028B" w:rsidRDefault="00DE5C09" w:rsidP="00DE5C09">
      <w:pPr>
        <w:rPr>
          <w:rFonts w:cs="Arial"/>
        </w:rPr>
      </w:pPr>
    </w:p>
    <w:p w:rsidR="00582874" w:rsidRPr="007D028B" w:rsidRDefault="00582874" w:rsidP="00582874">
      <w:pPr>
        <w:rPr>
          <w:rFonts w:cs="Arial"/>
        </w:rPr>
      </w:pPr>
    </w:p>
    <w:p w:rsidR="00405513" w:rsidRDefault="00405513" w:rsidP="00E604DA">
      <w:pPr>
        <w:rPr>
          <w:rFonts w:cs="Arial"/>
        </w:rPr>
      </w:pPr>
    </w:p>
    <w:p w:rsidR="00E62BF1" w:rsidRPr="007D028B" w:rsidRDefault="00E62BF1" w:rsidP="00E604DA">
      <w:pPr>
        <w:rPr>
          <w:rFonts w:cs="Arial"/>
        </w:rPr>
      </w:pPr>
    </w:p>
    <w:p w:rsidR="006A19C7" w:rsidRDefault="006A19C7" w:rsidP="006A19C7">
      <w:pPr>
        <w:rPr>
          <w:sz w:val="16"/>
          <w:szCs w:val="16"/>
        </w:rPr>
      </w:pPr>
      <w:r w:rsidRPr="00D45DC0">
        <w:rPr>
          <w:sz w:val="16"/>
          <w:szCs w:val="16"/>
        </w:rPr>
        <w:t>V případě problémů při vyplňování kontaktujte:</w:t>
      </w:r>
      <w:r w:rsidR="00E62BF1">
        <w:rPr>
          <w:sz w:val="16"/>
          <w:szCs w:val="16"/>
        </w:rPr>
        <w:tab/>
      </w:r>
      <w:r w:rsidR="0020411A">
        <w:rPr>
          <w:i/>
          <w:sz w:val="16"/>
          <w:szCs w:val="16"/>
        </w:rPr>
        <w:t>Lukáš Kostka</w:t>
      </w:r>
      <w:r w:rsidR="00082D37" w:rsidRPr="00D45DC0">
        <w:rPr>
          <w:i/>
          <w:sz w:val="16"/>
          <w:szCs w:val="16"/>
        </w:rPr>
        <w:t xml:space="preserve"> </w:t>
      </w:r>
      <w:r w:rsidR="0020411A">
        <w:rPr>
          <w:rStyle w:val="Hypertextovodkaz"/>
          <w:i/>
          <w:sz w:val="16"/>
          <w:szCs w:val="16"/>
        </w:rPr>
        <w:t>kostka</w:t>
      </w:r>
      <w:r w:rsidRPr="00D45DC0">
        <w:rPr>
          <w:rStyle w:val="Hypertextovodkaz"/>
          <w:i/>
          <w:sz w:val="16"/>
          <w:szCs w:val="16"/>
        </w:rPr>
        <w:t>@szutest.cz</w:t>
      </w:r>
      <w:r w:rsidRPr="00D45DC0">
        <w:rPr>
          <w:i/>
          <w:sz w:val="16"/>
          <w:szCs w:val="16"/>
        </w:rPr>
        <w:t xml:space="preserve"> (Jablonec nad Nisou)</w:t>
      </w:r>
    </w:p>
    <w:p w:rsidR="006A19C7" w:rsidRDefault="006A19C7" w:rsidP="006A19C7">
      <w:pPr>
        <w:ind w:left="3540"/>
        <w:rPr>
          <w:i/>
          <w:sz w:val="16"/>
          <w:szCs w:val="16"/>
        </w:rPr>
      </w:pPr>
      <w:r w:rsidRPr="00D45DC0">
        <w:rPr>
          <w:i/>
          <w:sz w:val="16"/>
          <w:szCs w:val="16"/>
        </w:rPr>
        <w:t xml:space="preserve">Ivana Moravcová </w:t>
      </w:r>
      <w:hyperlink r:id="rId9" w:history="1">
        <w:r w:rsidRPr="00D45DC0">
          <w:rPr>
            <w:rStyle w:val="Hypertextovodkaz"/>
            <w:i/>
            <w:sz w:val="16"/>
            <w:szCs w:val="16"/>
          </w:rPr>
          <w:t>moravcova@szutest.cz</w:t>
        </w:r>
      </w:hyperlink>
      <w:r w:rsidRPr="00D45DC0">
        <w:rPr>
          <w:i/>
          <w:sz w:val="16"/>
          <w:szCs w:val="16"/>
        </w:rPr>
        <w:t xml:space="preserve"> (Jablonec nad Nisou)</w:t>
      </w:r>
    </w:p>
    <w:p w:rsidR="00BE7166" w:rsidRPr="007D028B" w:rsidRDefault="00BE7166" w:rsidP="006A19C7">
      <w:pPr>
        <w:rPr>
          <w:rFonts w:cs="Arial"/>
          <w:i/>
          <w:sz w:val="16"/>
          <w:szCs w:val="16"/>
        </w:rPr>
      </w:pPr>
    </w:p>
    <w:sectPr w:rsidR="00BE7166" w:rsidRPr="007D028B">
      <w:headerReference w:type="first" r:id="rId10"/>
      <w:footerReference w:type="first" r:id="rId11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3C" w:rsidRDefault="001D043C">
      <w:r>
        <w:separator/>
      </w:r>
    </w:p>
  </w:endnote>
  <w:endnote w:type="continuationSeparator" w:id="0">
    <w:p w:rsidR="001D043C" w:rsidRDefault="001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3905C4" w:rsidTr="007C032C">
      <w:tc>
        <w:tcPr>
          <w:tcW w:w="4606" w:type="dxa"/>
          <w:vAlign w:val="bottom"/>
        </w:tcPr>
        <w:p w:rsidR="003905C4" w:rsidRPr="00E73F91" w:rsidRDefault="003905C4" w:rsidP="007C032C">
          <w:pPr>
            <w:pStyle w:val="Zpat"/>
            <w:rPr>
              <w:sz w:val="16"/>
              <w:szCs w:val="16"/>
            </w:rPr>
          </w:pPr>
          <w:r w:rsidRPr="00E73F91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:rsidR="003905C4" w:rsidRDefault="003905C4" w:rsidP="007C032C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146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146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3905C4" w:rsidRDefault="003905C4" w:rsidP="007C032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HR v </w:t>
          </w:r>
          <w:r w:rsidR="007D028B">
            <w:rPr>
              <w:i/>
              <w:sz w:val="16"/>
            </w:rPr>
            <w:t>01</w:t>
          </w:r>
          <w:r>
            <w:rPr>
              <w:i/>
              <w:sz w:val="16"/>
            </w:rPr>
            <w:t>.0</w:t>
          </w:r>
          <w:r w:rsidR="0020411A">
            <w:rPr>
              <w:i/>
              <w:sz w:val="16"/>
            </w:rPr>
            <w:t>3</w:t>
          </w:r>
        </w:p>
        <w:p w:rsidR="003905C4" w:rsidRDefault="003905C4" w:rsidP="0020411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20411A">
            <w:rPr>
              <w:i/>
              <w:sz w:val="16"/>
            </w:rPr>
            <w:t>2021-05-10</w:t>
          </w:r>
        </w:p>
      </w:tc>
    </w:tr>
  </w:tbl>
  <w:p w:rsidR="003905C4" w:rsidRDefault="003905C4" w:rsidP="003905C4">
    <w:pPr>
      <w:pStyle w:val="Zpat"/>
    </w:pPr>
  </w:p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3C" w:rsidRDefault="001D043C">
      <w:r>
        <w:separator/>
      </w:r>
    </w:p>
  </w:footnote>
  <w:footnote w:type="continuationSeparator" w:id="0">
    <w:p w:rsidR="001D043C" w:rsidRDefault="001D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B651ED" w:rsidTr="007020F4">
      <w:tc>
        <w:tcPr>
          <w:tcW w:w="8717" w:type="dxa"/>
        </w:tcPr>
        <w:p w:rsidR="00B651ED" w:rsidRPr="00E62BF1" w:rsidRDefault="00B651ED" w:rsidP="00E62BF1">
          <w:pPr>
            <w:pStyle w:val="Zhlav"/>
            <w:jc w:val="center"/>
            <w:rPr>
              <w:b/>
              <w:sz w:val="24"/>
              <w:szCs w:val="24"/>
            </w:rPr>
          </w:pPr>
          <w:r w:rsidRPr="00E62BF1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:rsidR="00B651ED" w:rsidRDefault="00B651ED" w:rsidP="007020F4">
          <w:pPr>
            <w:pStyle w:val="Zhlav"/>
            <w:jc w:val="right"/>
            <w:rPr>
              <w:b/>
            </w:rPr>
          </w:pPr>
          <w:r>
            <w:rPr>
              <w:b/>
            </w:rPr>
            <w:t>HR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mQQKvNCGNzof0tU+19GCg+WCnc=" w:salt="iIJloSSECF3I2xd7OIpp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45F2C"/>
    <w:rsid w:val="00056FC6"/>
    <w:rsid w:val="000575C0"/>
    <w:rsid w:val="00062EBB"/>
    <w:rsid w:val="00082D37"/>
    <w:rsid w:val="000920F6"/>
    <w:rsid w:val="00094898"/>
    <w:rsid w:val="000A1CB3"/>
    <w:rsid w:val="000A55F8"/>
    <w:rsid w:val="000B372B"/>
    <w:rsid w:val="00100CFA"/>
    <w:rsid w:val="00102B6B"/>
    <w:rsid w:val="00117EE8"/>
    <w:rsid w:val="0012142C"/>
    <w:rsid w:val="0014419B"/>
    <w:rsid w:val="00170617"/>
    <w:rsid w:val="00171D29"/>
    <w:rsid w:val="001B14C2"/>
    <w:rsid w:val="001B21E0"/>
    <w:rsid w:val="001C6F42"/>
    <w:rsid w:val="001D043C"/>
    <w:rsid w:val="001D3481"/>
    <w:rsid w:val="00200D1F"/>
    <w:rsid w:val="0020411A"/>
    <w:rsid w:val="00210270"/>
    <w:rsid w:val="00223A1C"/>
    <w:rsid w:val="00233395"/>
    <w:rsid w:val="00240AB2"/>
    <w:rsid w:val="00242EBC"/>
    <w:rsid w:val="00244FFE"/>
    <w:rsid w:val="0024695A"/>
    <w:rsid w:val="00252CFC"/>
    <w:rsid w:val="00277102"/>
    <w:rsid w:val="002809D3"/>
    <w:rsid w:val="002C2A7A"/>
    <w:rsid w:val="00334C66"/>
    <w:rsid w:val="00335848"/>
    <w:rsid w:val="0035052B"/>
    <w:rsid w:val="00353BCE"/>
    <w:rsid w:val="00361386"/>
    <w:rsid w:val="003905C4"/>
    <w:rsid w:val="003B0D95"/>
    <w:rsid w:val="003C0EA5"/>
    <w:rsid w:val="003C3326"/>
    <w:rsid w:val="003C55E1"/>
    <w:rsid w:val="003E6FE0"/>
    <w:rsid w:val="00405513"/>
    <w:rsid w:val="00410FFA"/>
    <w:rsid w:val="00454DD7"/>
    <w:rsid w:val="00457EDF"/>
    <w:rsid w:val="00461538"/>
    <w:rsid w:val="004772A4"/>
    <w:rsid w:val="00487FD5"/>
    <w:rsid w:val="004C7B73"/>
    <w:rsid w:val="004E3598"/>
    <w:rsid w:val="00504996"/>
    <w:rsid w:val="00524465"/>
    <w:rsid w:val="00541DDA"/>
    <w:rsid w:val="00546809"/>
    <w:rsid w:val="0054795D"/>
    <w:rsid w:val="005543F5"/>
    <w:rsid w:val="005654CD"/>
    <w:rsid w:val="0057072B"/>
    <w:rsid w:val="00582874"/>
    <w:rsid w:val="005A0534"/>
    <w:rsid w:val="005A0691"/>
    <w:rsid w:val="005A1441"/>
    <w:rsid w:val="006149F3"/>
    <w:rsid w:val="0062690F"/>
    <w:rsid w:val="00653935"/>
    <w:rsid w:val="00674645"/>
    <w:rsid w:val="006A19C7"/>
    <w:rsid w:val="006A3794"/>
    <w:rsid w:val="006B404D"/>
    <w:rsid w:val="006C0697"/>
    <w:rsid w:val="006D3E28"/>
    <w:rsid w:val="006D6985"/>
    <w:rsid w:val="006F0010"/>
    <w:rsid w:val="006F24AC"/>
    <w:rsid w:val="007020F4"/>
    <w:rsid w:val="0070670E"/>
    <w:rsid w:val="00745048"/>
    <w:rsid w:val="00785674"/>
    <w:rsid w:val="007B0327"/>
    <w:rsid w:val="007C032C"/>
    <w:rsid w:val="007C5FC8"/>
    <w:rsid w:val="007C6C73"/>
    <w:rsid w:val="007D028B"/>
    <w:rsid w:val="007E3952"/>
    <w:rsid w:val="007F20F6"/>
    <w:rsid w:val="0081688E"/>
    <w:rsid w:val="00823143"/>
    <w:rsid w:val="0085124B"/>
    <w:rsid w:val="00873B45"/>
    <w:rsid w:val="008961C1"/>
    <w:rsid w:val="008A3132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A05DF9"/>
    <w:rsid w:val="00A11323"/>
    <w:rsid w:val="00A50E19"/>
    <w:rsid w:val="00A60A43"/>
    <w:rsid w:val="00A8577E"/>
    <w:rsid w:val="00AB2037"/>
    <w:rsid w:val="00AD0161"/>
    <w:rsid w:val="00AE6636"/>
    <w:rsid w:val="00B06BE0"/>
    <w:rsid w:val="00B127C2"/>
    <w:rsid w:val="00B16415"/>
    <w:rsid w:val="00B30866"/>
    <w:rsid w:val="00B465F7"/>
    <w:rsid w:val="00B46E8A"/>
    <w:rsid w:val="00B476BF"/>
    <w:rsid w:val="00B57A63"/>
    <w:rsid w:val="00B620B7"/>
    <w:rsid w:val="00B651ED"/>
    <w:rsid w:val="00B72C9A"/>
    <w:rsid w:val="00B82611"/>
    <w:rsid w:val="00BC0EB2"/>
    <w:rsid w:val="00BD1462"/>
    <w:rsid w:val="00BE7166"/>
    <w:rsid w:val="00BF0688"/>
    <w:rsid w:val="00BF25FC"/>
    <w:rsid w:val="00C057A3"/>
    <w:rsid w:val="00C2184B"/>
    <w:rsid w:val="00C24C71"/>
    <w:rsid w:val="00C661DA"/>
    <w:rsid w:val="00C7127C"/>
    <w:rsid w:val="00CC0D1F"/>
    <w:rsid w:val="00CF33FA"/>
    <w:rsid w:val="00D040E1"/>
    <w:rsid w:val="00D04B3B"/>
    <w:rsid w:val="00D31CCE"/>
    <w:rsid w:val="00D53BBB"/>
    <w:rsid w:val="00D55DB6"/>
    <w:rsid w:val="00D813B6"/>
    <w:rsid w:val="00D85727"/>
    <w:rsid w:val="00D867CA"/>
    <w:rsid w:val="00D92FE7"/>
    <w:rsid w:val="00D97AD0"/>
    <w:rsid w:val="00DD0387"/>
    <w:rsid w:val="00DE5C09"/>
    <w:rsid w:val="00E04E65"/>
    <w:rsid w:val="00E10E9B"/>
    <w:rsid w:val="00E15A01"/>
    <w:rsid w:val="00E1635F"/>
    <w:rsid w:val="00E20329"/>
    <w:rsid w:val="00E267E8"/>
    <w:rsid w:val="00E44BB5"/>
    <w:rsid w:val="00E47535"/>
    <w:rsid w:val="00E604DA"/>
    <w:rsid w:val="00E62BF1"/>
    <w:rsid w:val="00E71DDD"/>
    <w:rsid w:val="00E76A87"/>
    <w:rsid w:val="00E83FA5"/>
    <w:rsid w:val="00E90F35"/>
    <w:rsid w:val="00EA70E2"/>
    <w:rsid w:val="00EC5FAC"/>
    <w:rsid w:val="00EE7779"/>
    <w:rsid w:val="00EF24F1"/>
    <w:rsid w:val="00EF5A29"/>
    <w:rsid w:val="00F05405"/>
    <w:rsid w:val="00F1084F"/>
    <w:rsid w:val="00F30A9D"/>
    <w:rsid w:val="00F42EE9"/>
    <w:rsid w:val="00F51634"/>
    <w:rsid w:val="00F56127"/>
    <w:rsid w:val="00F94519"/>
    <w:rsid w:val="00FB4E6C"/>
    <w:rsid w:val="00FE18BB"/>
    <w:rsid w:val="00FE3BD3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avcova@szu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79E9-A180-4797-A1F9-2A52767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NV86_TOYS_v_01_03_2021-05-10.dotx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2214</CharactersWithSpaces>
  <SharedDoc>false</SharedDoc>
  <HLinks>
    <vt:vector size="6" baseType="variant">
      <vt:variant>
        <vt:i4>7405634</vt:i4>
      </vt:variant>
      <vt:variant>
        <vt:i4>60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Moravcová Ivana</cp:lastModifiedBy>
  <cp:revision>2</cp:revision>
  <cp:lastPrinted>2013-02-15T06:50:00Z</cp:lastPrinted>
  <dcterms:created xsi:type="dcterms:W3CDTF">2021-07-02T12:35:00Z</dcterms:created>
  <dcterms:modified xsi:type="dcterms:W3CDTF">2021-07-02T12:35:00Z</dcterms:modified>
</cp:coreProperties>
</file>